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AE" w:rsidRPr="00D6157E" w:rsidRDefault="00A76C6C" w:rsidP="0084042A">
      <w:pPr>
        <w:pStyle w:val="berschrift1"/>
        <w:tabs>
          <w:tab w:val="clear" w:pos="2977"/>
          <w:tab w:val="center" w:pos="3544"/>
        </w:tabs>
        <w:spacing w:line="276" w:lineRule="auto"/>
        <w:rPr>
          <w:i w:val="0"/>
          <w:szCs w:val="24"/>
        </w:rPr>
      </w:pPr>
      <w:r w:rsidRPr="00D6157E">
        <w:rPr>
          <w:i w:val="0"/>
          <w:noProof/>
          <w:lang w:val="de-DE" w:eastAsia="de-DE"/>
        </w:rPr>
        <w:drawing>
          <wp:anchor distT="0" distB="0" distL="114300" distR="114300" simplePos="0" relativeHeight="251651584" behindDoc="0" locked="0" layoutInCell="1" allowOverlap="1">
            <wp:simplePos x="0" y="0"/>
            <wp:positionH relativeFrom="column">
              <wp:posOffset>4445</wp:posOffset>
            </wp:positionH>
            <wp:positionV relativeFrom="paragraph">
              <wp:posOffset>-10861</wp:posOffset>
            </wp:positionV>
            <wp:extent cx="690113" cy="893402"/>
            <wp:effectExtent l="0" t="0" r="0" b="2540"/>
            <wp:wrapNone/>
            <wp:docPr id="2" name="Bild 3" descr="Gemeindewappen-färbig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eindewappen-färbig_klei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505" cy="897794"/>
                    </a:xfrm>
                    <a:prstGeom prst="rect">
                      <a:avLst/>
                    </a:prstGeom>
                    <a:noFill/>
                    <a:ln>
                      <a:noFill/>
                    </a:ln>
                  </pic:spPr>
                </pic:pic>
              </a:graphicData>
            </a:graphic>
          </wp:anchor>
        </w:drawing>
      </w:r>
      <w:r w:rsidR="005B7525" w:rsidRPr="00D6157E">
        <w:rPr>
          <w:i w:val="0"/>
          <w:noProof/>
          <w:lang w:val="de-DE" w:eastAsia="de-DE"/>
        </w:rPr>
        <w:drawing>
          <wp:anchor distT="0" distB="0" distL="114300" distR="114300" simplePos="0" relativeHeight="251649536" behindDoc="0" locked="0" layoutInCell="1" allowOverlap="1">
            <wp:simplePos x="0" y="0"/>
            <wp:positionH relativeFrom="column">
              <wp:posOffset>4529</wp:posOffset>
            </wp:positionH>
            <wp:positionV relativeFrom="paragraph">
              <wp:posOffset>-14988</wp:posOffset>
            </wp:positionV>
            <wp:extent cx="690113" cy="893402"/>
            <wp:effectExtent l="0" t="0" r="0" b="2540"/>
            <wp:wrapNone/>
            <wp:docPr id="1" name="Bild 3" descr="Gemeindewappen-färbig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eindewappen-färbig_klei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505" cy="897794"/>
                    </a:xfrm>
                    <a:prstGeom prst="rect">
                      <a:avLst/>
                    </a:prstGeom>
                    <a:noFill/>
                    <a:ln>
                      <a:noFill/>
                    </a:ln>
                  </pic:spPr>
                </pic:pic>
              </a:graphicData>
            </a:graphic>
          </wp:anchor>
        </w:drawing>
      </w:r>
      <w:r w:rsidR="005130CA" w:rsidRPr="00D6157E">
        <w:rPr>
          <w:i w:val="0"/>
        </w:rPr>
        <w:tab/>
      </w:r>
      <w:r w:rsidR="0084042A">
        <w:rPr>
          <w:i w:val="0"/>
        </w:rPr>
        <w:t xml:space="preserve">   </w:t>
      </w:r>
      <w:r w:rsidR="002D76AE" w:rsidRPr="00D6157E">
        <w:rPr>
          <w:i w:val="0"/>
          <w:szCs w:val="24"/>
        </w:rPr>
        <w:t>Marktgemeinde</w:t>
      </w:r>
      <w:r w:rsidR="00F32277">
        <w:rPr>
          <w:i w:val="0"/>
          <w:szCs w:val="24"/>
        </w:rPr>
        <w:t xml:space="preserve">                   </w:t>
      </w:r>
      <w:r w:rsidR="002D76AE" w:rsidRPr="00D6157E">
        <w:rPr>
          <w:szCs w:val="24"/>
        </w:rPr>
        <w:tab/>
      </w:r>
    </w:p>
    <w:p w:rsidR="002D76AE" w:rsidRPr="00D6157E" w:rsidRDefault="002D76AE" w:rsidP="00492E41">
      <w:pPr>
        <w:pStyle w:val="berschrift1"/>
        <w:tabs>
          <w:tab w:val="clear" w:pos="2977"/>
          <w:tab w:val="left" w:pos="360"/>
          <w:tab w:val="center" w:pos="3600"/>
          <w:tab w:val="right" w:pos="5400"/>
          <w:tab w:val="left" w:pos="6300"/>
        </w:tabs>
        <w:spacing w:line="276" w:lineRule="auto"/>
        <w:rPr>
          <w:i w:val="0"/>
          <w:sz w:val="16"/>
          <w:szCs w:val="18"/>
        </w:rPr>
      </w:pPr>
      <w:r w:rsidRPr="00D6157E">
        <w:rPr>
          <w:szCs w:val="24"/>
        </w:rPr>
        <w:tab/>
      </w:r>
      <w:r w:rsidRPr="00D6157E">
        <w:rPr>
          <w:szCs w:val="24"/>
        </w:rPr>
        <w:tab/>
      </w:r>
      <w:r w:rsidR="00F32277">
        <w:rPr>
          <w:szCs w:val="24"/>
        </w:rPr>
        <w:t xml:space="preserve">           </w:t>
      </w:r>
      <w:r w:rsidRPr="00D6157E">
        <w:rPr>
          <w:b/>
          <w:i w:val="0"/>
          <w:caps/>
          <w:spacing w:val="6"/>
          <w:sz w:val="24"/>
          <w:szCs w:val="28"/>
        </w:rPr>
        <w:t xml:space="preserve">Waldhausen </w:t>
      </w:r>
      <w:r w:rsidRPr="00D6157E">
        <w:rPr>
          <w:b/>
          <w:i w:val="0"/>
          <w:caps/>
          <w:spacing w:val="6"/>
          <w:sz w:val="24"/>
          <w:szCs w:val="26"/>
        </w:rPr>
        <w:t>im Strudengau</w:t>
      </w:r>
      <w:r w:rsidR="0084042A">
        <w:rPr>
          <w:b/>
          <w:i w:val="0"/>
          <w:caps/>
          <w:spacing w:val="6"/>
          <w:sz w:val="24"/>
          <w:szCs w:val="26"/>
        </w:rPr>
        <w:t xml:space="preserve">   </w:t>
      </w:r>
    </w:p>
    <w:p w:rsidR="002D76AE" w:rsidRPr="00D6157E" w:rsidRDefault="002D76AE" w:rsidP="00A76C6C">
      <w:pPr>
        <w:pStyle w:val="berschrift1"/>
        <w:tabs>
          <w:tab w:val="clear" w:pos="2977"/>
          <w:tab w:val="center" w:pos="3600"/>
          <w:tab w:val="right" w:pos="5400"/>
          <w:tab w:val="left" w:pos="5954"/>
        </w:tabs>
        <w:spacing w:line="276" w:lineRule="auto"/>
        <w:rPr>
          <w:i w:val="0"/>
          <w:caps/>
          <w:sz w:val="28"/>
          <w:szCs w:val="30"/>
        </w:rPr>
      </w:pPr>
      <w:r w:rsidRPr="00D6157E">
        <w:rPr>
          <w:i w:val="0"/>
          <w:sz w:val="18"/>
        </w:rPr>
        <w:tab/>
      </w:r>
      <w:r w:rsidR="00A76C6C">
        <w:rPr>
          <w:i w:val="0"/>
          <w:caps/>
          <w:szCs w:val="24"/>
        </w:rPr>
        <w:t>Allgemeine Verwaltuing</w:t>
      </w:r>
      <w:r w:rsidRPr="00D6157E">
        <w:rPr>
          <w:i w:val="0"/>
          <w:caps/>
          <w:sz w:val="28"/>
          <w:szCs w:val="30"/>
        </w:rPr>
        <w:tab/>
      </w:r>
      <w:r w:rsidR="00A76C6C">
        <w:rPr>
          <w:i w:val="0"/>
          <w:caps/>
          <w:sz w:val="28"/>
          <w:szCs w:val="30"/>
        </w:rPr>
        <w:tab/>
      </w:r>
      <w:r w:rsidRPr="00D6157E">
        <w:rPr>
          <w:i w:val="0"/>
          <w:iCs/>
          <w:sz w:val="16"/>
          <w:szCs w:val="18"/>
        </w:rPr>
        <w:t xml:space="preserve">Bearbeiter: </w:t>
      </w:r>
      <w:r w:rsidRPr="00D6157E">
        <w:rPr>
          <w:i w:val="0"/>
          <w:iCs/>
          <w:sz w:val="16"/>
          <w:szCs w:val="18"/>
        </w:rPr>
        <w:tab/>
      </w:r>
      <w:r w:rsidR="00A76C6C">
        <w:rPr>
          <w:i w:val="0"/>
          <w:iCs/>
          <w:sz w:val="16"/>
          <w:szCs w:val="18"/>
        </w:rPr>
        <w:t>Martha Waidhofer</w:t>
      </w:r>
    </w:p>
    <w:p w:rsidR="002D76AE" w:rsidRPr="00D6157E" w:rsidRDefault="002D76AE" w:rsidP="00A76C6C">
      <w:pPr>
        <w:pStyle w:val="berschrift1"/>
        <w:tabs>
          <w:tab w:val="clear" w:pos="2977"/>
          <w:tab w:val="center" w:pos="3600"/>
          <w:tab w:val="right" w:pos="5400"/>
          <w:tab w:val="left" w:pos="5954"/>
        </w:tabs>
        <w:spacing w:line="276" w:lineRule="auto"/>
        <w:rPr>
          <w:i w:val="0"/>
          <w:sz w:val="16"/>
          <w:szCs w:val="18"/>
        </w:rPr>
      </w:pPr>
      <w:r w:rsidRPr="00D6157E">
        <w:rPr>
          <w:i w:val="0"/>
          <w:sz w:val="18"/>
        </w:rPr>
        <w:tab/>
      </w:r>
      <w:r w:rsidRPr="00D6157E">
        <w:rPr>
          <w:i w:val="0"/>
          <w:spacing w:val="6"/>
          <w:sz w:val="18"/>
        </w:rPr>
        <w:t>4391 Waldhausen, Markt 14</w:t>
      </w:r>
      <w:r w:rsidRPr="00D6157E">
        <w:rPr>
          <w:i w:val="0"/>
          <w:sz w:val="18"/>
        </w:rPr>
        <w:tab/>
      </w:r>
      <w:r w:rsidRPr="00D6157E">
        <w:rPr>
          <w:i w:val="0"/>
          <w:sz w:val="18"/>
        </w:rPr>
        <w:tab/>
      </w:r>
      <w:r w:rsidRPr="00D6157E">
        <w:rPr>
          <w:i w:val="0"/>
          <w:sz w:val="16"/>
          <w:szCs w:val="18"/>
        </w:rPr>
        <w:t xml:space="preserve">Telefon: </w:t>
      </w:r>
      <w:r w:rsidRPr="00D6157E">
        <w:rPr>
          <w:i w:val="0"/>
          <w:sz w:val="16"/>
          <w:szCs w:val="18"/>
        </w:rPr>
        <w:tab/>
        <w:t>07260/4505-</w:t>
      </w:r>
      <w:r w:rsidR="00A76C6C">
        <w:rPr>
          <w:i w:val="0"/>
          <w:sz w:val="16"/>
          <w:szCs w:val="18"/>
        </w:rPr>
        <w:t>11</w:t>
      </w:r>
    </w:p>
    <w:p w:rsidR="00E77577" w:rsidRDefault="002D76AE" w:rsidP="00AB1259">
      <w:pPr>
        <w:pBdr>
          <w:bottom w:val="single" w:sz="12" w:space="1" w:color="auto"/>
        </w:pBdr>
        <w:tabs>
          <w:tab w:val="center" w:pos="3600"/>
          <w:tab w:val="right" w:pos="5400"/>
          <w:tab w:val="left" w:pos="5954"/>
          <w:tab w:val="right" w:pos="9639"/>
        </w:tabs>
        <w:spacing w:line="276" w:lineRule="auto"/>
        <w:rPr>
          <w:sz w:val="16"/>
          <w:szCs w:val="17"/>
        </w:rPr>
      </w:pPr>
      <w:r w:rsidRPr="00D6157E">
        <w:rPr>
          <w:spacing w:val="6"/>
          <w:sz w:val="20"/>
        </w:rPr>
        <w:tab/>
        <w:t xml:space="preserve">Internet: </w:t>
      </w:r>
      <w:r w:rsidRPr="00D6157E">
        <w:rPr>
          <w:b/>
          <w:spacing w:val="6"/>
          <w:sz w:val="20"/>
        </w:rPr>
        <w:t>www.waldhausen.at</w:t>
      </w:r>
      <w:r w:rsidRPr="00D6157E">
        <w:rPr>
          <w:sz w:val="16"/>
          <w:szCs w:val="18"/>
        </w:rPr>
        <w:t xml:space="preserve"> </w:t>
      </w:r>
      <w:r w:rsidRPr="00D6157E">
        <w:rPr>
          <w:sz w:val="16"/>
          <w:szCs w:val="18"/>
        </w:rPr>
        <w:tab/>
      </w:r>
      <w:r w:rsidRPr="00D6157E">
        <w:rPr>
          <w:sz w:val="16"/>
          <w:szCs w:val="18"/>
        </w:rPr>
        <w:tab/>
        <w:t xml:space="preserve">E-Mail: </w:t>
      </w:r>
      <w:r w:rsidRPr="00D6157E">
        <w:rPr>
          <w:sz w:val="16"/>
          <w:szCs w:val="18"/>
        </w:rPr>
        <w:tab/>
      </w:r>
      <w:r w:rsidR="00A76C6C">
        <w:rPr>
          <w:sz w:val="16"/>
          <w:szCs w:val="17"/>
        </w:rPr>
        <w:t>martha.waidhofer</w:t>
      </w:r>
      <w:r w:rsidRPr="00D6157E">
        <w:rPr>
          <w:sz w:val="16"/>
          <w:szCs w:val="17"/>
        </w:rPr>
        <w:t>@waldhausen.ooe.gv.at</w:t>
      </w:r>
    </w:p>
    <w:p w:rsidR="001E056D" w:rsidRDefault="0084042A" w:rsidP="0084042A">
      <w:pPr>
        <w:jc w:val="right"/>
        <w:rPr>
          <w:sz w:val="16"/>
          <w:szCs w:val="17"/>
        </w:rPr>
      </w:pP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r>
    </w:p>
    <w:p w:rsidR="00E77577" w:rsidRPr="00E77577" w:rsidRDefault="0084042A" w:rsidP="0084042A">
      <w:pPr>
        <w:jc w:val="right"/>
        <w:rPr>
          <w:sz w:val="16"/>
          <w:szCs w:val="17"/>
        </w:rPr>
      </w:pPr>
      <w:r>
        <w:rPr>
          <w:sz w:val="16"/>
          <w:szCs w:val="17"/>
        </w:rPr>
        <w:t xml:space="preserve"> </w:t>
      </w:r>
    </w:p>
    <w:p w:rsidR="00774970" w:rsidRDefault="00577843" w:rsidP="00187ABB">
      <w:pPr>
        <w:ind w:firstLine="708"/>
        <w:jc w:val="center"/>
        <w:rPr>
          <w:b/>
          <w:smallCaps/>
          <w:sz w:val="24"/>
        </w:rPr>
      </w:pPr>
      <w:r>
        <w:rPr>
          <w:b/>
          <w:smallCaps/>
          <w:sz w:val="24"/>
        </w:rPr>
        <w:t xml:space="preserve">LUSTBARKEITSABGABE – </w:t>
      </w:r>
      <w:r w:rsidR="00774970" w:rsidRPr="00774970">
        <w:rPr>
          <w:b/>
          <w:smallCaps/>
          <w:sz w:val="24"/>
        </w:rPr>
        <w:t>MELDUNG</w:t>
      </w:r>
    </w:p>
    <w:p w:rsidR="00187ABB" w:rsidRPr="00187ABB" w:rsidRDefault="00187ABB" w:rsidP="00187ABB">
      <w:pPr>
        <w:ind w:firstLine="708"/>
        <w:jc w:val="center"/>
        <w:rPr>
          <w:b/>
          <w:smallCaps/>
          <w:sz w:val="24"/>
        </w:rPr>
      </w:pPr>
    </w:p>
    <w:p w:rsidR="004A2807" w:rsidRPr="004A2807" w:rsidRDefault="007C5334" w:rsidP="004A2807">
      <w:pPr>
        <w:rPr>
          <w:sz w:val="18"/>
          <w:szCs w:val="18"/>
        </w:rPr>
      </w:pPr>
      <w:r w:rsidRPr="007239A7">
        <w:rPr>
          <w:noProof/>
          <w:sz w:val="18"/>
          <w:szCs w:val="18"/>
          <w:lang w:val="de-DE" w:eastAsia="de-DE"/>
        </w:rPr>
        <mc:AlternateContent>
          <mc:Choice Requires="wps">
            <w:drawing>
              <wp:anchor distT="0" distB="0" distL="114300" distR="114300" simplePos="0" relativeHeight="251638784" behindDoc="1" locked="0" layoutInCell="1" allowOverlap="1" wp14:anchorId="2B1E3852" wp14:editId="41636A78">
                <wp:simplePos x="0" y="0"/>
                <wp:positionH relativeFrom="column">
                  <wp:posOffset>1832609</wp:posOffset>
                </wp:positionH>
                <wp:positionV relativeFrom="paragraph">
                  <wp:posOffset>99060</wp:posOffset>
                </wp:positionV>
                <wp:extent cx="4413885" cy="371475"/>
                <wp:effectExtent l="0" t="0" r="24765" b="28575"/>
                <wp:wrapNone/>
                <wp:docPr id="3" name="Rechteck 3"/>
                <wp:cNvGraphicFramePr/>
                <a:graphic xmlns:a="http://schemas.openxmlformats.org/drawingml/2006/main">
                  <a:graphicData uri="http://schemas.microsoft.com/office/word/2010/wordprocessingShape">
                    <wps:wsp>
                      <wps:cNvSpPr/>
                      <wps:spPr>
                        <a:xfrm>
                          <a:off x="0" y="0"/>
                          <a:ext cx="4413885" cy="371475"/>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7C5334">
                            <w:pPr>
                              <w:ind w:left="-142"/>
                              <w:rPr>
                                <w:color w:val="000000" w:themeColor="text1"/>
                                <w:sz w:val="20"/>
                                <w:szCs w:val="16"/>
                              </w:rPr>
                            </w:pPr>
                            <w:r>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3852" id="Rechteck 3" o:spid="_x0000_s1026" style="position:absolute;margin-left:144.3pt;margin-top:7.8pt;width:347.5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" fillcolor="window" strokecolor="windowText" strokeweight="1pt">
                <v:textbox>
                  <w:txbxContent>
                    <w:p w:rsidR="00CB7876" w:rsidRPr="00F8137D" w:rsidRDefault="00CB7876" w:rsidP="007C5334">
                      <w:pPr>
                        <w:ind w:left="-142"/>
                        <w:rPr>
                          <w:color w:val="000000" w:themeColor="text1"/>
                          <w:sz w:val="20"/>
                          <w:szCs w:val="16"/>
                        </w:rPr>
                      </w:pPr>
                      <w:r>
                        <w:rPr>
                          <w:color w:val="000000" w:themeColor="text1"/>
                          <w:sz w:val="16"/>
                          <w:szCs w:val="16"/>
                        </w:rPr>
                        <w:t xml:space="preserve"> </w:t>
                      </w:r>
                    </w:p>
                  </w:txbxContent>
                </v:textbox>
              </v:rect>
            </w:pict>
          </mc:Fallback>
        </mc:AlternateContent>
      </w:r>
    </w:p>
    <w:p w:rsidR="0071490A" w:rsidRPr="0095207B" w:rsidRDefault="0071490A" w:rsidP="0071490A">
      <w:pPr>
        <w:rPr>
          <w:b/>
          <w:sz w:val="18"/>
          <w:szCs w:val="18"/>
        </w:rPr>
      </w:pPr>
      <w:r w:rsidRPr="0095207B">
        <w:rPr>
          <w:b/>
          <w:sz w:val="18"/>
          <w:szCs w:val="18"/>
        </w:rPr>
        <w:t xml:space="preserve">Veranstalterin/Veranstalter </w:t>
      </w:r>
      <w:r w:rsidR="001C5433">
        <w:rPr>
          <w:b/>
          <w:sz w:val="18"/>
          <w:szCs w:val="18"/>
        </w:rPr>
        <w:br/>
        <w:t>Verein/Firmenwortlaut</w:t>
      </w:r>
      <w:bookmarkStart w:id="0" w:name="_GoBack"/>
      <w:bookmarkEnd w:id="0"/>
    </w:p>
    <w:p w:rsidR="004A2807" w:rsidRPr="0095207B" w:rsidRDefault="0095207B" w:rsidP="004A2807">
      <w:pPr>
        <w:rPr>
          <w:b/>
          <w:sz w:val="18"/>
          <w:szCs w:val="18"/>
        </w:rPr>
      </w:pPr>
      <w:r w:rsidRPr="007239A7">
        <w:rPr>
          <w:noProof/>
          <w:sz w:val="18"/>
          <w:szCs w:val="18"/>
          <w:lang w:val="de-DE" w:eastAsia="de-DE"/>
        </w:rPr>
        <mc:AlternateContent>
          <mc:Choice Requires="wps">
            <w:drawing>
              <wp:anchor distT="0" distB="0" distL="114300" distR="114300" simplePos="0" relativeHeight="251631616" behindDoc="1" locked="0" layoutInCell="1" allowOverlap="1" wp14:anchorId="585F6939" wp14:editId="5F5482F3">
                <wp:simplePos x="0" y="0"/>
                <wp:positionH relativeFrom="column">
                  <wp:posOffset>1832610</wp:posOffset>
                </wp:positionH>
                <wp:positionV relativeFrom="paragraph">
                  <wp:posOffset>133350</wp:posOffset>
                </wp:positionV>
                <wp:extent cx="4413885" cy="304800"/>
                <wp:effectExtent l="0" t="0" r="24765" b="19050"/>
                <wp:wrapNone/>
                <wp:docPr id="6" name="Rechteck 6"/>
                <wp:cNvGraphicFramePr/>
                <a:graphic xmlns:a="http://schemas.openxmlformats.org/drawingml/2006/main">
                  <a:graphicData uri="http://schemas.microsoft.com/office/word/2010/wordprocessingShape">
                    <wps:wsp>
                      <wps:cNvSpPr/>
                      <wps:spPr>
                        <a:xfrm>
                          <a:off x="0" y="0"/>
                          <a:ext cx="4413885" cy="304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876" w:rsidRPr="00F8137D" w:rsidRDefault="00CB7876" w:rsidP="007239A7">
                            <w:pPr>
                              <w:rPr>
                                <w:color w:val="000000" w:themeColor="text1"/>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F6939" id="Rechteck 6" o:spid="_x0000_s1027" style="position:absolute;margin-left:144.3pt;margin-top:10.5pt;width:347.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" fillcolor="white [3212]" strokecolor="black [3213]" strokeweight="1pt">
                <v:textbox>
                  <w:txbxContent>
                    <w:p w:rsidR="00CB7876" w:rsidRPr="00F8137D" w:rsidRDefault="00CB7876" w:rsidP="007239A7">
                      <w:pPr>
                        <w:rPr>
                          <w:color w:val="000000" w:themeColor="text1"/>
                          <w:sz w:val="20"/>
                          <w:szCs w:val="16"/>
                        </w:rPr>
                      </w:pPr>
                    </w:p>
                  </w:txbxContent>
                </v:textbox>
              </v:rect>
            </w:pict>
          </mc:Fallback>
        </mc:AlternateContent>
      </w:r>
      <w:r w:rsidR="007C5334">
        <w:rPr>
          <w:b/>
          <w:sz w:val="18"/>
          <w:szCs w:val="18"/>
        </w:rPr>
        <w:tab/>
      </w:r>
      <w:r w:rsidR="007C5334">
        <w:rPr>
          <w:b/>
          <w:sz w:val="18"/>
          <w:szCs w:val="18"/>
        </w:rPr>
        <w:tab/>
      </w:r>
    </w:p>
    <w:p w:rsidR="0095207B" w:rsidRPr="0095207B" w:rsidRDefault="0095207B" w:rsidP="004A2807">
      <w:pPr>
        <w:rPr>
          <w:b/>
          <w:sz w:val="18"/>
          <w:szCs w:val="18"/>
        </w:rPr>
      </w:pPr>
      <w:r>
        <w:rPr>
          <w:b/>
          <w:sz w:val="18"/>
          <w:szCs w:val="18"/>
        </w:rPr>
        <w:t>N</w:t>
      </w:r>
      <w:r w:rsidR="001C5433">
        <w:rPr>
          <w:b/>
          <w:sz w:val="18"/>
          <w:szCs w:val="18"/>
        </w:rPr>
        <w:t>ame des Verantwortlichen</w:t>
      </w:r>
    </w:p>
    <w:p w:rsidR="0095207B" w:rsidRDefault="001C5433" w:rsidP="004A2807">
      <w:pPr>
        <w:rPr>
          <w:b/>
          <w:sz w:val="18"/>
          <w:szCs w:val="18"/>
        </w:rPr>
      </w:pPr>
      <w:r>
        <w:rPr>
          <w:b/>
          <w:sz w:val="18"/>
          <w:szCs w:val="18"/>
        </w:rPr>
        <w:t>(bei juristischen Personen)</w:t>
      </w:r>
    </w:p>
    <w:p w:rsidR="004A2807" w:rsidRPr="00E251CF" w:rsidRDefault="0095207B" w:rsidP="004A2807">
      <w:pPr>
        <w:rPr>
          <w:b/>
          <w:sz w:val="18"/>
          <w:szCs w:val="18"/>
        </w:rPr>
      </w:pPr>
      <w:r w:rsidRPr="007239A7">
        <w:rPr>
          <w:noProof/>
          <w:sz w:val="18"/>
          <w:szCs w:val="18"/>
          <w:lang w:val="de-DE" w:eastAsia="de-DE"/>
        </w:rPr>
        <mc:AlternateContent>
          <mc:Choice Requires="wps">
            <w:drawing>
              <wp:anchor distT="0" distB="0" distL="114300" distR="114300" simplePos="0" relativeHeight="251635712" behindDoc="1" locked="0" layoutInCell="1" allowOverlap="1" wp14:anchorId="0B56AB80" wp14:editId="16FE016E">
                <wp:simplePos x="0" y="0"/>
                <wp:positionH relativeFrom="column">
                  <wp:posOffset>1832609</wp:posOffset>
                </wp:positionH>
                <wp:positionV relativeFrom="paragraph">
                  <wp:posOffset>95250</wp:posOffset>
                </wp:positionV>
                <wp:extent cx="4413885" cy="333375"/>
                <wp:effectExtent l="0" t="0" r="24765" b="28575"/>
                <wp:wrapNone/>
                <wp:docPr id="8" name="Rechteck 8"/>
                <wp:cNvGraphicFramePr/>
                <a:graphic xmlns:a="http://schemas.openxmlformats.org/drawingml/2006/main">
                  <a:graphicData uri="http://schemas.microsoft.com/office/word/2010/wordprocessingShape">
                    <wps:wsp>
                      <wps:cNvSpPr/>
                      <wps:spPr>
                        <a:xfrm>
                          <a:off x="0" y="0"/>
                          <a:ext cx="4413885" cy="333375"/>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7239A7">
                            <w:pPr>
                              <w:rPr>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AB80" id="Rechteck 8" o:spid="_x0000_s1028" style="position:absolute;margin-left:144.3pt;margin-top:7.5pt;width:347.5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" fillcolor="window" strokecolor="windowText" strokeweight="1pt">
                <v:textbox>
                  <w:txbxContent>
                    <w:p w:rsidR="00CB7876" w:rsidRPr="00F8137D" w:rsidRDefault="00CB7876" w:rsidP="007239A7">
                      <w:pPr>
                        <w:rPr>
                          <w:sz w:val="20"/>
                          <w:szCs w:val="16"/>
                        </w:rPr>
                      </w:pPr>
                    </w:p>
                  </w:txbxContent>
                </v:textbox>
              </v:rect>
            </w:pict>
          </mc:Fallback>
        </mc:AlternateContent>
      </w:r>
    </w:p>
    <w:p w:rsidR="004A2807" w:rsidRPr="00E251CF" w:rsidRDefault="004A2807" w:rsidP="00E77577">
      <w:pPr>
        <w:rPr>
          <w:b/>
          <w:noProof/>
          <w:sz w:val="18"/>
          <w:szCs w:val="18"/>
        </w:rPr>
      </w:pPr>
      <w:r w:rsidRPr="00E251CF">
        <w:rPr>
          <w:b/>
          <w:sz w:val="18"/>
          <w:szCs w:val="18"/>
        </w:rPr>
        <w:t>Wohnanschrift:</w:t>
      </w:r>
      <w:r w:rsidR="007239A7" w:rsidRPr="00E251CF">
        <w:rPr>
          <w:b/>
          <w:noProof/>
          <w:sz w:val="18"/>
          <w:szCs w:val="18"/>
        </w:rPr>
        <w:t xml:space="preserve"> </w:t>
      </w:r>
    </w:p>
    <w:p w:rsidR="0095207B" w:rsidRPr="004A2807" w:rsidRDefault="0095207B" w:rsidP="00E77577">
      <w:pPr>
        <w:rPr>
          <w:sz w:val="18"/>
          <w:szCs w:val="18"/>
        </w:rPr>
      </w:pPr>
    </w:p>
    <w:p w:rsidR="004A2807" w:rsidRPr="00E251CF" w:rsidRDefault="0095207B" w:rsidP="00E77577">
      <w:pPr>
        <w:rPr>
          <w:b/>
          <w:sz w:val="18"/>
          <w:szCs w:val="18"/>
        </w:rPr>
      </w:pPr>
      <w:r w:rsidRPr="007239A7">
        <w:rPr>
          <w:noProof/>
          <w:sz w:val="18"/>
          <w:szCs w:val="18"/>
          <w:lang w:val="de-DE" w:eastAsia="de-DE"/>
        </w:rPr>
        <mc:AlternateContent>
          <mc:Choice Requires="wps">
            <w:drawing>
              <wp:anchor distT="0" distB="0" distL="114300" distR="114300" simplePos="0" relativeHeight="251642880" behindDoc="0" locked="0" layoutInCell="1" allowOverlap="1" wp14:anchorId="124BB825" wp14:editId="7DE41F61">
                <wp:simplePos x="0" y="0"/>
                <wp:positionH relativeFrom="column">
                  <wp:posOffset>1832610</wp:posOffset>
                </wp:positionH>
                <wp:positionV relativeFrom="paragraph">
                  <wp:posOffset>82550</wp:posOffset>
                </wp:positionV>
                <wp:extent cx="4413885" cy="323850"/>
                <wp:effectExtent l="0" t="0" r="24765" b="19050"/>
                <wp:wrapNone/>
                <wp:docPr id="10" name="Rechteck 10"/>
                <wp:cNvGraphicFramePr/>
                <a:graphic xmlns:a="http://schemas.openxmlformats.org/drawingml/2006/main">
                  <a:graphicData uri="http://schemas.microsoft.com/office/word/2010/wordprocessingShape">
                    <wps:wsp>
                      <wps:cNvSpPr/>
                      <wps:spPr>
                        <a:xfrm>
                          <a:off x="0" y="0"/>
                          <a:ext cx="4413885" cy="323850"/>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7239A7" w:rsidRDefault="00CB7876" w:rsidP="00D504E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B825" id="Rechteck 10" o:spid="_x0000_s1029" style="position:absolute;margin-left:144.3pt;margin-top:6.5pt;width:347.5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" fillcolor="window" strokecolor="windowText" strokeweight="1pt">
                <v:textbox>
                  <w:txbxContent>
                    <w:p w:rsidR="00CB7876" w:rsidRPr="007239A7" w:rsidRDefault="00CB7876" w:rsidP="00D504EF">
                      <w:pPr>
                        <w:rPr>
                          <w:sz w:val="16"/>
                          <w:szCs w:val="16"/>
                        </w:rPr>
                      </w:pPr>
                    </w:p>
                  </w:txbxContent>
                </v:textbox>
              </v:rect>
            </w:pict>
          </mc:Fallback>
        </mc:AlternateContent>
      </w:r>
    </w:p>
    <w:p w:rsidR="004A2807" w:rsidRPr="00E251CF" w:rsidRDefault="004A2807" w:rsidP="00E77577">
      <w:pPr>
        <w:rPr>
          <w:b/>
          <w:noProof/>
          <w:sz w:val="18"/>
          <w:szCs w:val="18"/>
        </w:rPr>
      </w:pPr>
      <w:r w:rsidRPr="00E251CF">
        <w:rPr>
          <w:b/>
          <w:sz w:val="18"/>
          <w:szCs w:val="18"/>
        </w:rPr>
        <w:t>Geburtsdatum:</w:t>
      </w:r>
      <w:r w:rsidR="00D504EF" w:rsidRPr="00E251CF">
        <w:rPr>
          <w:b/>
          <w:noProof/>
          <w:sz w:val="18"/>
          <w:szCs w:val="18"/>
        </w:rPr>
        <w:t xml:space="preserve"> </w:t>
      </w:r>
    </w:p>
    <w:p w:rsidR="0095207B" w:rsidRPr="004A2807" w:rsidRDefault="0095207B" w:rsidP="00E77577">
      <w:pPr>
        <w:rPr>
          <w:sz w:val="18"/>
          <w:szCs w:val="18"/>
        </w:rPr>
      </w:pPr>
    </w:p>
    <w:p w:rsidR="004A2807" w:rsidRPr="00E251CF" w:rsidRDefault="0095207B" w:rsidP="007C5334">
      <w:pPr>
        <w:tabs>
          <w:tab w:val="left" w:pos="1985"/>
        </w:tabs>
        <w:ind w:right="-285"/>
        <w:rPr>
          <w:b/>
          <w:sz w:val="18"/>
          <w:szCs w:val="18"/>
        </w:rPr>
      </w:pPr>
      <w:r w:rsidRPr="007239A7">
        <w:rPr>
          <w:noProof/>
          <w:sz w:val="18"/>
          <w:szCs w:val="18"/>
          <w:lang w:val="de-DE" w:eastAsia="de-DE"/>
        </w:rPr>
        <mc:AlternateContent>
          <mc:Choice Requires="wps">
            <w:drawing>
              <wp:anchor distT="0" distB="0" distL="114300" distR="114300" simplePos="0" relativeHeight="251641856" behindDoc="0" locked="0" layoutInCell="1" allowOverlap="1" wp14:anchorId="345109CB" wp14:editId="23F17BC0">
                <wp:simplePos x="0" y="0"/>
                <wp:positionH relativeFrom="column">
                  <wp:posOffset>1842135</wp:posOffset>
                </wp:positionH>
                <wp:positionV relativeFrom="paragraph">
                  <wp:posOffset>113030</wp:posOffset>
                </wp:positionV>
                <wp:extent cx="4413885" cy="209550"/>
                <wp:effectExtent l="0" t="0" r="24765" b="19050"/>
                <wp:wrapNone/>
                <wp:docPr id="9" name="Rechteck 9"/>
                <wp:cNvGraphicFramePr/>
                <a:graphic xmlns:a="http://schemas.openxmlformats.org/drawingml/2006/main">
                  <a:graphicData uri="http://schemas.microsoft.com/office/word/2010/wordprocessingShape">
                    <wps:wsp>
                      <wps:cNvSpPr/>
                      <wps:spPr>
                        <a:xfrm>
                          <a:off x="0" y="0"/>
                          <a:ext cx="4413885" cy="209550"/>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CB7876" w:rsidRDefault="00CB7876" w:rsidP="00D504EF">
                            <w:pPr>
                              <w:rPr>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109CB" id="Rechteck 9" o:spid="_x0000_s1030" style="position:absolute;margin-left:145.05pt;margin-top:8.9pt;width:347.5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" fillcolor="window" strokecolor="windowText" strokeweight="1pt">
                <v:textbox>
                  <w:txbxContent>
                    <w:p w:rsidR="00CB7876" w:rsidRPr="00CB7876" w:rsidRDefault="00CB7876" w:rsidP="00D504EF">
                      <w:pPr>
                        <w:rPr>
                          <w:sz w:val="18"/>
                          <w:szCs w:val="16"/>
                        </w:rPr>
                      </w:pPr>
                    </w:p>
                  </w:txbxContent>
                </v:textbox>
              </v:rect>
            </w:pict>
          </mc:Fallback>
        </mc:AlternateContent>
      </w:r>
    </w:p>
    <w:p w:rsidR="004A2807" w:rsidRPr="00E251CF" w:rsidRDefault="004A2807" w:rsidP="00D504EF">
      <w:pPr>
        <w:tabs>
          <w:tab w:val="left" w:pos="1418"/>
        </w:tabs>
        <w:rPr>
          <w:b/>
          <w:sz w:val="18"/>
          <w:szCs w:val="18"/>
        </w:rPr>
      </w:pPr>
      <w:r w:rsidRPr="00E251CF">
        <w:rPr>
          <w:b/>
          <w:sz w:val="18"/>
          <w:szCs w:val="18"/>
        </w:rPr>
        <w:t>Tel. Nr.</w:t>
      </w:r>
    </w:p>
    <w:p w:rsidR="004A2807" w:rsidRDefault="004A2807" w:rsidP="00E77577">
      <w:pPr>
        <w:rPr>
          <w:sz w:val="18"/>
          <w:szCs w:val="18"/>
        </w:rPr>
      </w:pPr>
    </w:p>
    <w:p w:rsidR="004A2807" w:rsidRDefault="004A2807" w:rsidP="00E77577">
      <w:pPr>
        <w:rPr>
          <w:sz w:val="18"/>
          <w:szCs w:val="18"/>
        </w:rPr>
      </w:pPr>
    </w:p>
    <w:p w:rsidR="004A2807" w:rsidRPr="004A2807" w:rsidRDefault="0095207B" w:rsidP="00E77577">
      <w:pPr>
        <w:rPr>
          <w:b/>
          <w:sz w:val="18"/>
          <w:szCs w:val="18"/>
        </w:rPr>
      </w:pPr>
      <w:r w:rsidRPr="007239A7">
        <w:rPr>
          <w:noProof/>
          <w:sz w:val="18"/>
          <w:szCs w:val="18"/>
          <w:lang w:val="de-DE" w:eastAsia="de-DE"/>
        </w:rPr>
        <mc:AlternateContent>
          <mc:Choice Requires="wps">
            <w:drawing>
              <wp:anchor distT="0" distB="0" distL="114300" distR="114300" simplePos="0" relativeHeight="251644928" behindDoc="0" locked="0" layoutInCell="1" allowOverlap="1" wp14:anchorId="5FE2656C" wp14:editId="0B59B6C8">
                <wp:simplePos x="0" y="0"/>
                <wp:positionH relativeFrom="column">
                  <wp:posOffset>1832609</wp:posOffset>
                </wp:positionH>
                <wp:positionV relativeFrom="paragraph">
                  <wp:posOffset>124460</wp:posOffset>
                </wp:positionV>
                <wp:extent cx="4410075" cy="2857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4410075" cy="285750"/>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D504EF">
                            <w:pP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656C" id="Rechteck 11" o:spid="_x0000_s1031" style="position:absolute;margin-left:144.3pt;margin-top:9.8pt;width:347.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" fillcolor="window" strokecolor="windowText" strokeweight="1pt">
                <v:textbox>
                  <w:txbxContent>
                    <w:p w:rsidR="00CB7876" w:rsidRPr="00F8137D" w:rsidRDefault="00CB7876" w:rsidP="00D504EF">
                      <w:pPr>
                        <w:rPr>
                          <w:szCs w:val="16"/>
                        </w:rPr>
                      </w:pPr>
                    </w:p>
                  </w:txbxContent>
                </v:textbox>
              </v:rect>
            </w:pict>
          </mc:Fallback>
        </mc:AlternateContent>
      </w:r>
      <w:r w:rsidR="00E251CF" w:rsidRPr="004A2807">
        <w:rPr>
          <w:b/>
          <w:sz w:val="18"/>
          <w:szCs w:val="18"/>
        </w:rPr>
        <w:t>VERANSTALTUNG:</w:t>
      </w:r>
    </w:p>
    <w:p w:rsidR="004A2807" w:rsidRDefault="004A2807" w:rsidP="00E77577">
      <w:pPr>
        <w:rPr>
          <w:sz w:val="18"/>
          <w:szCs w:val="18"/>
        </w:rPr>
      </w:pPr>
    </w:p>
    <w:p w:rsidR="004A2807" w:rsidRPr="00E251CF" w:rsidRDefault="00F8137D" w:rsidP="00E77577">
      <w:pPr>
        <w:rPr>
          <w:b/>
          <w:sz w:val="18"/>
          <w:szCs w:val="18"/>
        </w:rPr>
      </w:pPr>
      <w:r>
        <w:rPr>
          <w:b/>
          <w:sz w:val="18"/>
          <w:szCs w:val="18"/>
        </w:rPr>
        <w:t>Name der Veranstaltung</w:t>
      </w:r>
      <w:r w:rsidR="004A2807" w:rsidRPr="00E251CF">
        <w:rPr>
          <w:b/>
          <w:sz w:val="18"/>
          <w:szCs w:val="18"/>
        </w:rPr>
        <w:t>:</w:t>
      </w:r>
      <w:r w:rsidR="00D504EF" w:rsidRPr="00E251CF">
        <w:rPr>
          <w:b/>
          <w:noProof/>
          <w:sz w:val="18"/>
          <w:szCs w:val="18"/>
        </w:rPr>
        <w:t xml:space="preserve"> </w:t>
      </w:r>
    </w:p>
    <w:p w:rsidR="004A2807" w:rsidRPr="00E251CF" w:rsidRDefault="0095207B" w:rsidP="00E77577">
      <w:pPr>
        <w:rPr>
          <w:b/>
          <w:sz w:val="18"/>
          <w:szCs w:val="18"/>
        </w:rPr>
      </w:pPr>
      <w:r w:rsidRPr="00D504EF">
        <w:rPr>
          <w:noProof/>
          <w:sz w:val="18"/>
          <w:szCs w:val="18"/>
          <w:lang w:val="de-DE" w:eastAsia="de-DE"/>
        </w:rPr>
        <mc:AlternateContent>
          <mc:Choice Requires="wps">
            <w:drawing>
              <wp:anchor distT="0" distB="0" distL="114300" distR="114300" simplePos="0" relativeHeight="251649024" behindDoc="0" locked="0" layoutInCell="1" allowOverlap="1" wp14:anchorId="745E1526" wp14:editId="585E4F56">
                <wp:simplePos x="0" y="0"/>
                <wp:positionH relativeFrom="column">
                  <wp:posOffset>1832610</wp:posOffset>
                </wp:positionH>
                <wp:positionV relativeFrom="paragraph">
                  <wp:posOffset>63500</wp:posOffset>
                </wp:positionV>
                <wp:extent cx="4413885" cy="238125"/>
                <wp:effectExtent l="0" t="0" r="24765" b="28575"/>
                <wp:wrapNone/>
                <wp:docPr id="13" name="Rechteck 13"/>
                <wp:cNvGraphicFramePr/>
                <a:graphic xmlns:a="http://schemas.openxmlformats.org/drawingml/2006/main">
                  <a:graphicData uri="http://schemas.microsoft.com/office/word/2010/wordprocessingShape">
                    <wps:wsp>
                      <wps:cNvSpPr/>
                      <wps:spPr>
                        <a:xfrm>
                          <a:off x="0" y="0"/>
                          <a:ext cx="4413885" cy="238125"/>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D504EF">
                            <w:pP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1526" id="Rechteck 13" o:spid="_x0000_s1032" style="position:absolute;margin-left:144.3pt;margin-top:5pt;width:347.5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" fillcolor="window" strokecolor="windowText" strokeweight="1pt">
                <v:textbox>
                  <w:txbxContent>
                    <w:p w:rsidR="00CB7876" w:rsidRPr="00F8137D" w:rsidRDefault="00CB7876" w:rsidP="00D504EF">
                      <w:pPr>
                        <w:rPr>
                          <w:szCs w:val="16"/>
                        </w:rPr>
                      </w:pPr>
                    </w:p>
                  </w:txbxContent>
                </v:textbox>
              </v:rect>
            </w:pict>
          </mc:Fallback>
        </mc:AlternateContent>
      </w:r>
    </w:p>
    <w:p w:rsidR="004A2807" w:rsidRPr="00E251CF" w:rsidRDefault="00F8137D" w:rsidP="00E77577">
      <w:pPr>
        <w:rPr>
          <w:b/>
          <w:sz w:val="18"/>
          <w:szCs w:val="18"/>
        </w:rPr>
      </w:pPr>
      <w:r>
        <w:rPr>
          <w:b/>
          <w:sz w:val="18"/>
          <w:szCs w:val="18"/>
        </w:rPr>
        <w:t>Veranstaltungsort</w:t>
      </w:r>
      <w:r w:rsidR="004A2807" w:rsidRPr="00E251CF">
        <w:rPr>
          <w:b/>
          <w:sz w:val="18"/>
          <w:szCs w:val="18"/>
        </w:rPr>
        <w:t>:</w:t>
      </w:r>
      <w:r w:rsidR="00D504EF" w:rsidRPr="00E251CF">
        <w:rPr>
          <w:b/>
          <w:noProof/>
          <w:sz w:val="18"/>
          <w:szCs w:val="18"/>
        </w:rPr>
        <w:t xml:space="preserve"> </w:t>
      </w:r>
    </w:p>
    <w:p w:rsidR="004A2807" w:rsidRDefault="0095207B" w:rsidP="00E77577">
      <w:pPr>
        <w:rPr>
          <w:sz w:val="18"/>
          <w:szCs w:val="18"/>
        </w:rPr>
      </w:pPr>
      <w:r w:rsidRPr="00D504EF">
        <w:rPr>
          <w:noProof/>
          <w:sz w:val="18"/>
          <w:szCs w:val="18"/>
          <w:lang w:val="de-DE" w:eastAsia="de-DE"/>
        </w:rPr>
        <mc:AlternateContent>
          <mc:Choice Requires="wps">
            <w:drawing>
              <wp:anchor distT="0" distB="0" distL="114300" distR="114300" simplePos="0" relativeHeight="251658240" behindDoc="0" locked="0" layoutInCell="1" allowOverlap="1" wp14:anchorId="7D6B741E" wp14:editId="1E52A234">
                <wp:simplePos x="0" y="0"/>
                <wp:positionH relativeFrom="column">
                  <wp:posOffset>1832610</wp:posOffset>
                </wp:positionH>
                <wp:positionV relativeFrom="paragraph">
                  <wp:posOffset>105410</wp:posOffset>
                </wp:positionV>
                <wp:extent cx="4413885" cy="219075"/>
                <wp:effectExtent l="0" t="0" r="24765" b="28575"/>
                <wp:wrapNone/>
                <wp:docPr id="14" name="Rechteck 14"/>
                <wp:cNvGraphicFramePr/>
                <a:graphic xmlns:a="http://schemas.openxmlformats.org/drawingml/2006/main">
                  <a:graphicData uri="http://schemas.microsoft.com/office/word/2010/wordprocessingShape">
                    <wps:wsp>
                      <wps:cNvSpPr/>
                      <wps:spPr>
                        <a:xfrm>
                          <a:off x="0" y="0"/>
                          <a:ext cx="4413885" cy="219075"/>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D504EF">
                            <w:pPr>
                              <w:rPr>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741E" id="Rechteck 14" o:spid="_x0000_s1033" style="position:absolute;margin-left:144.3pt;margin-top:8.3pt;width:34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" fillcolor="window" strokecolor="windowText" strokeweight="1pt">
                <v:textbox>
                  <w:txbxContent>
                    <w:p w:rsidR="00CB7876" w:rsidRPr="00F8137D" w:rsidRDefault="00CB7876" w:rsidP="00D504EF">
                      <w:pPr>
                        <w:rPr>
                          <w:sz w:val="20"/>
                          <w:szCs w:val="16"/>
                        </w:rPr>
                      </w:pPr>
                    </w:p>
                  </w:txbxContent>
                </v:textbox>
              </v:rect>
            </w:pict>
          </mc:Fallback>
        </mc:AlternateContent>
      </w:r>
    </w:p>
    <w:p w:rsidR="004A2807" w:rsidRPr="00E251CF" w:rsidRDefault="004A2807" w:rsidP="00E77577">
      <w:pPr>
        <w:rPr>
          <w:b/>
          <w:sz w:val="18"/>
          <w:szCs w:val="18"/>
        </w:rPr>
      </w:pPr>
      <w:r w:rsidRPr="00E251CF">
        <w:rPr>
          <w:b/>
          <w:sz w:val="18"/>
          <w:szCs w:val="18"/>
        </w:rPr>
        <w:t>Datum der Veranstaltung:</w:t>
      </w:r>
    </w:p>
    <w:p w:rsidR="004A2807" w:rsidRDefault="00F8137D" w:rsidP="00E77577">
      <w:pPr>
        <w:rPr>
          <w:sz w:val="18"/>
          <w:szCs w:val="18"/>
        </w:rPr>
      </w:pPr>
      <w:r w:rsidRPr="00D504EF">
        <w:rPr>
          <w:noProof/>
          <w:sz w:val="18"/>
          <w:szCs w:val="18"/>
          <w:lang w:val="de-DE" w:eastAsia="de-DE"/>
        </w:rPr>
        <mc:AlternateContent>
          <mc:Choice Requires="wps">
            <w:drawing>
              <wp:anchor distT="0" distB="0" distL="114300" distR="114300" simplePos="0" relativeHeight="251662336" behindDoc="0" locked="0" layoutInCell="1" allowOverlap="1" wp14:anchorId="258257EC" wp14:editId="1473CFE1">
                <wp:simplePos x="0" y="0"/>
                <wp:positionH relativeFrom="column">
                  <wp:posOffset>1832610</wp:posOffset>
                </wp:positionH>
                <wp:positionV relativeFrom="paragraph">
                  <wp:posOffset>121285</wp:posOffset>
                </wp:positionV>
                <wp:extent cx="4410075" cy="3238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4410075" cy="323850"/>
                        </a:xfrm>
                        <a:prstGeom prst="rect">
                          <a:avLst/>
                        </a:prstGeom>
                        <a:solidFill>
                          <a:sysClr val="window" lastClr="FFFFFF"/>
                        </a:solidFill>
                        <a:ln w="12700" cap="flat" cmpd="sng" algn="ctr">
                          <a:solidFill>
                            <a:sysClr val="windowText" lastClr="000000"/>
                          </a:solidFill>
                          <a:prstDash val="solid"/>
                        </a:ln>
                        <a:effectLst/>
                      </wps:spPr>
                      <wps:txbx>
                        <w:txbxContent>
                          <w:p w:rsidR="00CB7876" w:rsidRPr="00F8137D" w:rsidRDefault="00CB7876" w:rsidP="00D504EF">
                            <w:pPr>
                              <w:rPr>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257EC" id="Rechteck 15" o:spid="_x0000_s1034" style="position:absolute;margin-left:144.3pt;margin-top:9.55pt;width:347.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" fillcolor="window" strokecolor="windowText" strokeweight="1pt">
                <v:textbox>
                  <w:txbxContent>
                    <w:p w:rsidR="00CB7876" w:rsidRPr="00F8137D" w:rsidRDefault="00CB7876" w:rsidP="00D504EF">
                      <w:pPr>
                        <w:rPr>
                          <w:sz w:val="20"/>
                          <w:szCs w:val="16"/>
                        </w:rPr>
                      </w:pPr>
                      <w:bookmarkStart w:id="1" w:name="_GoBack"/>
                      <w:bookmarkEnd w:id="1"/>
                    </w:p>
                  </w:txbxContent>
                </v:textbox>
              </v:rect>
            </w:pict>
          </mc:Fallback>
        </mc:AlternateContent>
      </w:r>
    </w:p>
    <w:p w:rsidR="004A2807" w:rsidRPr="00E251CF" w:rsidRDefault="004A2807" w:rsidP="00E77577">
      <w:pPr>
        <w:rPr>
          <w:b/>
          <w:sz w:val="18"/>
          <w:szCs w:val="18"/>
        </w:rPr>
      </w:pPr>
      <w:r w:rsidRPr="00E251CF">
        <w:rPr>
          <w:b/>
          <w:sz w:val="18"/>
          <w:szCs w:val="18"/>
        </w:rPr>
        <w:t>Uhrzeit von – bis:</w:t>
      </w:r>
    </w:p>
    <w:p w:rsidR="004A2807" w:rsidRDefault="004A2807" w:rsidP="00E77577">
      <w:pPr>
        <w:rPr>
          <w:sz w:val="18"/>
          <w:szCs w:val="18"/>
        </w:rPr>
      </w:pPr>
    </w:p>
    <w:p w:rsidR="004A2807" w:rsidRDefault="004A2807" w:rsidP="00E77577">
      <w:pPr>
        <w:rPr>
          <w:sz w:val="18"/>
          <w:szCs w:val="18"/>
        </w:rPr>
      </w:pPr>
    </w:p>
    <w:p w:rsidR="001E3B86" w:rsidRDefault="001E3B86" w:rsidP="001E3B86">
      <w:pPr>
        <w:pStyle w:val="Listenabsatz"/>
        <w:rPr>
          <w:b/>
          <w:sz w:val="18"/>
          <w:szCs w:val="18"/>
        </w:rPr>
      </w:pPr>
    </w:p>
    <w:p w:rsidR="004A2807" w:rsidRPr="00E251CF" w:rsidRDefault="00E251CF" w:rsidP="004A2807">
      <w:pPr>
        <w:pStyle w:val="Listenabsatz"/>
        <w:numPr>
          <w:ilvl w:val="0"/>
          <w:numId w:val="12"/>
        </w:numPr>
        <w:rPr>
          <w:b/>
          <w:sz w:val="18"/>
          <w:szCs w:val="18"/>
        </w:rPr>
      </w:pPr>
      <w:r w:rsidRPr="00E251CF">
        <w:rPr>
          <w:b/>
          <w:sz w:val="18"/>
          <w:szCs w:val="18"/>
        </w:rPr>
        <w:t>ANZAHL UND PREIS DER AUFGELEGTEN EINTRITTSKARTEN</w:t>
      </w:r>
    </w:p>
    <w:p w:rsidR="00006236" w:rsidRDefault="00006236" w:rsidP="00006236">
      <w:pPr>
        <w:tabs>
          <w:tab w:val="left" w:pos="3315"/>
        </w:tabs>
        <w:rPr>
          <w:sz w:val="18"/>
          <w:szCs w:val="18"/>
        </w:rPr>
      </w:pPr>
    </w:p>
    <w:p w:rsidR="004A2807" w:rsidRDefault="00D504EF" w:rsidP="00006236">
      <w:pPr>
        <w:tabs>
          <w:tab w:val="left" w:pos="3315"/>
        </w:tabs>
        <w:ind w:firstLine="708"/>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64896" behindDoc="0" locked="0" layoutInCell="1" allowOverlap="1" wp14:anchorId="0E5866A3" wp14:editId="70662BB1">
                <wp:simplePos x="0" y="0"/>
                <wp:positionH relativeFrom="column">
                  <wp:posOffset>3684270</wp:posOffset>
                </wp:positionH>
                <wp:positionV relativeFrom="paragraph">
                  <wp:posOffset>102870</wp:posOffset>
                </wp:positionV>
                <wp:extent cx="551180" cy="0"/>
                <wp:effectExtent l="0" t="0" r="20320" b="19050"/>
                <wp:wrapNone/>
                <wp:docPr id="25" name="Gerade Verbindung 25"/>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F0EDE5" id="Gerade Verbindung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pt,8.1pt" to="3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9776" behindDoc="0" locked="0" layoutInCell="1" allowOverlap="1" wp14:anchorId="1AA71326" wp14:editId="16965739">
                <wp:simplePos x="0" y="0"/>
                <wp:positionH relativeFrom="column">
                  <wp:posOffset>2562860</wp:posOffset>
                </wp:positionH>
                <wp:positionV relativeFrom="paragraph">
                  <wp:posOffset>102870</wp:posOffset>
                </wp:positionV>
                <wp:extent cx="551180" cy="0"/>
                <wp:effectExtent l="0" t="0" r="20320" b="19050"/>
                <wp:wrapNone/>
                <wp:docPr id="22" name="Gerade Verbindung 22"/>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15B698" id="Gerade Verbindung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pt,8.1pt" to="2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6704" behindDoc="0" locked="0" layoutInCell="1" allowOverlap="1" wp14:anchorId="209CE4F3" wp14:editId="3E07FD71">
                <wp:simplePos x="0" y="0"/>
                <wp:positionH relativeFrom="column">
                  <wp:posOffset>1441450</wp:posOffset>
                </wp:positionH>
                <wp:positionV relativeFrom="paragraph">
                  <wp:posOffset>102870</wp:posOffset>
                </wp:positionV>
                <wp:extent cx="551180" cy="0"/>
                <wp:effectExtent l="0" t="0" r="20320" b="19050"/>
                <wp:wrapNone/>
                <wp:docPr id="19" name="Gerade Verbindung 19"/>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CF9AF" id="Gerade Verbindung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8.1pt" to="15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2608" behindDoc="0" locked="0" layoutInCell="1" allowOverlap="1" wp14:anchorId="5392B69C" wp14:editId="3E74615A">
                <wp:simplePos x="0" y="0"/>
                <wp:positionH relativeFrom="column">
                  <wp:posOffset>289201</wp:posOffset>
                </wp:positionH>
                <wp:positionV relativeFrom="paragraph">
                  <wp:posOffset>106345</wp:posOffset>
                </wp:positionV>
                <wp:extent cx="551503" cy="0"/>
                <wp:effectExtent l="0" t="0" r="20320" b="19050"/>
                <wp:wrapNone/>
                <wp:docPr id="16" name="Gerade Verbindung 16"/>
                <wp:cNvGraphicFramePr/>
                <a:graphic xmlns:a="http://schemas.openxmlformats.org/drawingml/2006/main">
                  <a:graphicData uri="http://schemas.microsoft.com/office/word/2010/wordprocessingShape">
                    <wps:wsp>
                      <wps:cNvCnPr/>
                      <wps:spPr>
                        <a:xfrm>
                          <a:off x="0" y="0"/>
                          <a:ext cx="5515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C1447" id="Gerade Verbindung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8.35pt" to="6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" strokecolor="black [3213]"/>
            </w:pict>
          </mc:Fallback>
        </mc:AlternateContent>
      </w:r>
      <w:r w:rsidR="007F079D">
        <w:rPr>
          <w:sz w:val="18"/>
          <w:szCs w:val="18"/>
        </w:rPr>
        <w:t xml:space="preserve">     </w:t>
      </w:r>
      <w:r w:rsidR="00006236">
        <w:rPr>
          <w:sz w:val="18"/>
          <w:szCs w:val="18"/>
        </w:rPr>
        <w:t xml:space="preserve">         </w:t>
      </w:r>
      <w:r w:rsidR="004A2807">
        <w:rPr>
          <w:sz w:val="18"/>
          <w:szCs w:val="18"/>
        </w:rPr>
        <w:t>Stück zu €</w:t>
      </w:r>
      <w:r w:rsidR="007F079D">
        <w:rPr>
          <w:sz w:val="18"/>
          <w:szCs w:val="18"/>
        </w:rPr>
        <w:t xml:space="preserve">    </w:t>
      </w:r>
      <w:r>
        <w:rPr>
          <w:sz w:val="18"/>
          <w:szCs w:val="18"/>
        </w:rPr>
        <w:tab/>
      </w:r>
      <w:r>
        <w:rPr>
          <w:sz w:val="18"/>
          <w:szCs w:val="18"/>
        </w:rPr>
        <w:tab/>
      </w:r>
      <w:r>
        <w:rPr>
          <w:sz w:val="18"/>
          <w:szCs w:val="18"/>
        </w:rPr>
        <w:tab/>
      </w:r>
      <w:r>
        <w:rPr>
          <w:sz w:val="18"/>
          <w:szCs w:val="18"/>
        </w:rPr>
        <w:tab/>
        <w:t>Stück zu €</w:t>
      </w:r>
      <w:r w:rsidR="00744130">
        <w:rPr>
          <w:sz w:val="18"/>
          <w:szCs w:val="18"/>
        </w:rPr>
        <w:t xml:space="preserve"> </w:t>
      </w:r>
    </w:p>
    <w:p w:rsidR="004A2807" w:rsidRDefault="004A2807" w:rsidP="004A2807">
      <w:pPr>
        <w:rPr>
          <w:sz w:val="18"/>
          <w:szCs w:val="18"/>
        </w:rPr>
      </w:pPr>
    </w:p>
    <w:p w:rsidR="004A2807" w:rsidRDefault="00D504EF" w:rsidP="001C5433">
      <w:pPr>
        <w:tabs>
          <w:tab w:val="left" w:pos="2835"/>
          <w:tab w:val="left" w:pos="3573"/>
        </w:tabs>
        <w:ind w:left="708" w:right="-285" w:firstLine="708"/>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65920" behindDoc="0" locked="0" layoutInCell="1" allowOverlap="1" wp14:anchorId="1CF56493" wp14:editId="0D201985">
                <wp:simplePos x="0" y="0"/>
                <wp:positionH relativeFrom="column">
                  <wp:posOffset>3684270</wp:posOffset>
                </wp:positionH>
                <wp:positionV relativeFrom="paragraph">
                  <wp:posOffset>99060</wp:posOffset>
                </wp:positionV>
                <wp:extent cx="551180" cy="0"/>
                <wp:effectExtent l="0" t="0" r="20320" b="19050"/>
                <wp:wrapNone/>
                <wp:docPr id="26" name="Gerade Verbindung 26"/>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0D150" id="Gerade Verbindung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pt,7.8pt" to="33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61824" behindDoc="0" locked="0" layoutInCell="1" allowOverlap="1" wp14:anchorId="7DBFDE64" wp14:editId="44C39A4A">
                <wp:simplePos x="0" y="0"/>
                <wp:positionH relativeFrom="column">
                  <wp:posOffset>2562860</wp:posOffset>
                </wp:positionH>
                <wp:positionV relativeFrom="paragraph">
                  <wp:posOffset>99060</wp:posOffset>
                </wp:positionV>
                <wp:extent cx="551180" cy="0"/>
                <wp:effectExtent l="0" t="0" r="20320" b="19050"/>
                <wp:wrapNone/>
                <wp:docPr id="23" name="Gerade Verbindung 23"/>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D22EE" id="Gerade Verbindung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pt,7.8pt" to="24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7728" behindDoc="0" locked="0" layoutInCell="1" allowOverlap="1" wp14:anchorId="1F02DB62" wp14:editId="4BA6F18D">
                <wp:simplePos x="0" y="0"/>
                <wp:positionH relativeFrom="column">
                  <wp:posOffset>1441450</wp:posOffset>
                </wp:positionH>
                <wp:positionV relativeFrom="paragraph">
                  <wp:posOffset>99060</wp:posOffset>
                </wp:positionV>
                <wp:extent cx="551180" cy="0"/>
                <wp:effectExtent l="0" t="0" r="20320" b="19050"/>
                <wp:wrapNone/>
                <wp:docPr id="20" name="Gerade Verbindung 20"/>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EBE14E" id="Gerade Verbindung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7.8pt" to="15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3632" behindDoc="0" locked="0" layoutInCell="1" allowOverlap="1" wp14:anchorId="5E8D9BD7" wp14:editId="79A07D57">
                <wp:simplePos x="0" y="0"/>
                <wp:positionH relativeFrom="column">
                  <wp:posOffset>285798</wp:posOffset>
                </wp:positionH>
                <wp:positionV relativeFrom="paragraph">
                  <wp:posOffset>99060</wp:posOffset>
                </wp:positionV>
                <wp:extent cx="551503" cy="0"/>
                <wp:effectExtent l="0" t="0" r="20320" b="19050"/>
                <wp:wrapNone/>
                <wp:docPr id="17" name="Gerade Verbindung 17"/>
                <wp:cNvGraphicFramePr/>
                <a:graphic xmlns:a="http://schemas.openxmlformats.org/drawingml/2006/main">
                  <a:graphicData uri="http://schemas.microsoft.com/office/word/2010/wordprocessingShape">
                    <wps:wsp>
                      <wps:cNvCnPr/>
                      <wps:spPr>
                        <a:xfrm>
                          <a:off x="0" y="0"/>
                          <a:ext cx="5515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0994A" id="Gerade Verbindung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8pt" to="6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" strokecolor="windowText"/>
            </w:pict>
          </mc:Fallback>
        </mc:AlternateContent>
      </w:r>
      <w:r w:rsidR="004A2807">
        <w:rPr>
          <w:sz w:val="18"/>
          <w:szCs w:val="18"/>
        </w:rPr>
        <w:t>Stück zu €</w:t>
      </w:r>
      <w:r>
        <w:rPr>
          <w:sz w:val="18"/>
          <w:szCs w:val="18"/>
        </w:rPr>
        <w:tab/>
      </w:r>
      <w:r>
        <w:rPr>
          <w:sz w:val="18"/>
          <w:szCs w:val="18"/>
        </w:rPr>
        <w:tab/>
      </w:r>
      <w:r>
        <w:rPr>
          <w:sz w:val="18"/>
          <w:szCs w:val="18"/>
        </w:rPr>
        <w:tab/>
      </w:r>
      <w:r w:rsidR="001C5433">
        <w:rPr>
          <w:sz w:val="18"/>
          <w:szCs w:val="18"/>
        </w:rPr>
        <w:tab/>
      </w:r>
      <w:r>
        <w:rPr>
          <w:sz w:val="18"/>
          <w:szCs w:val="18"/>
        </w:rPr>
        <w:t>Stück zu €</w:t>
      </w:r>
    </w:p>
    <w:p w:rsidR="004A2807" w:rsidRDefault="004A2807" w:rsidP="004A2807">
      <w:pPr>
        <w:rPr>
          <w:sz w:val="18"/>
          <w:szCs w:val="18"/>
        </w:rPr>
      </w:pPr>
    </w:p>
    <w:p w:rsidR="004A2807" w:rsidRDefault="00D504EF" w:rsidP="00D504EF">
      <w:pPr>
        <w:tabs>
          <w:tab w:val="left" w:pos="3396"/>
        </w:tabs>
        <w:ind w:left="708" w:firstLine="708"/>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58752" behindDoc="0" locked="0" layoutInCell="1" allowOverlap="1" wp14:anchorId="3DFC3C94" wp14:editId="10ACDFF9">
                <wp:simplePos x="0" y="0"/>
                <wp:positionH relativeFrom="column">
                  <wp:posOffset>1441450</wp:posOffset>
                </wp:positionH>
                <wp:positionV relativeFrom="paragraph">
                  <wp:posOffset>127000</wp:posOffset>
                </wp:positionV>
                <wp:extent cx="551180" cy="0"/>
                <wp:effectExtent l="0" t="0" r="20320" b="19050"/>
                <wp:wrapNone/>
                <wp:docPr id="21" name="Gerade Verbindung 21"/>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99351" id="Gerade Verbindung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0pt" to="15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54656" behindDoc="0" locked="0" layoutInCell="1" allowOverlap="1" wp14:anchorId="6E4ADEF0" wp14:editId="495787A9">
                <wp:simplePos x="0" y="0"/>
                <wp:positionH relativeFrom="column">
                  <wp:posOffset>286050</wp:posOffset>
                </wp:positionH>
                <wp:positionV relativeFrom="paragraph">
                  <wp:posOffset>86348</wp:posOffset>
                </wp:positionV>
                <wp:extent cx="551503" cy="0"/>
                <wp:effectExtent l="0" t="0" r="20320" b="19050"/>
                <wp:wrapNone/>
                <wp:docPr id="18" name="Gerade Verbindung 18"/>
                <wp:cNvGraphicFramePr/>
                <a:graphic xmlns:a="http://schemas.openxmlformats.org/drawingml/2006/main">
                  <a:graphicData uri="http://schemas.microsoft.com/office/word/2010/wordprocessingShape">
                    <wps:wsp>
                      <wps:cNvCnPr/>
                      <wps:spPr>
                        <a:xfrm>
                          <a:off x="0" y="0"/>
                          <a:ext cx="5515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CFB158" id="Gerade Verbindung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8pt" to="6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" strokecolor="windowText"/>
            </w:pict>
          </mc:Fallback>
        </mc:AlternateContent>
      </w:r>
      <w:r w:rsidR="004A2807">
        <w:rPr>
          <w:sz w:val="18"/>
          <w:szCs w:val="18"/>
        </w:rPr>
        <w:t>Stück zu €</w:t>
      </w:r>
      <w:r>
        <w:rPr>
          <w:sz w:val="18"/>
          <w:szCs w:val="18"/>
        </w:rPr>
        <w:tab/>
      </w:r>
      <w:r>
        <w:rPr>
          <w:sz w:val="18"/>
          <w:szCs w:val="18"/>
        </w:rPr>
        <w:tab/>
      </w:r>
      <w:r>
        <w:rPr>
          <w:sz w:val="18"/>
          <w:szCs w:val="18"/>
        </w:rPr>
        <w:tab/>
      </w:r>
      <w:r>
        <w:rPr>
          <w:sz w:val="18"/>
          <w:szCs w:val="18"/>
        </w:rPr>
        <w:tab/>
        <w:t>Stück zu €</w:t>
      </w:r>
    </w:p>
    <w:p w:rsidR="004A2807" w:rsidRDefault="00D504EF" w:rsidP="004A2807">
      <w:pPr>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66944" behindDoc="0" locked="0" layoutInCell="1" allowOverlap="1" wp14:anchorId="20C2B079" wp14:editId="67F8D6E4">
                <wp:simplePos x="0" y="0"/>
                <wp:positionH relativeFrom="column">
                  <wp:posOffset>3684857</wp:posOffset>
                </wp:positionH>
                <wp:positionV relativeFrom="paragraph">
                  <wp:posOffset>-1965</wp:posOffset>
                </wp:positionV>
                <wp:extent cx="551503" cy="0"/>
                <wp:effectExtent l="0" t="0" r="20320" b="19050"/>
                <wp:wrapNone/>
                <wp:docPr id="27" name="Gerade Verbindung 27"/>
                <wp:cNvGraphicFramePr/>
                <a:graphic xmlns:a="http://schemas.openxmlformats.org/drawingml/2006/main">
                  <a:graphicData uri="http://schemas.microsoft.com/office/word/2010/wordprocessingShape">
                    <wps:wsp>
                      <wps:cNvCnPr/>
                      <wps:spPr>
                        <a:xfrm>
                          <a:off x="0" y="0"/>
                          <a:ext cx="5515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318D5" id="Gerade Verbindung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5pt,-.15pt" to="33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" strokecolor="windowText"/>
            </w:pict>
          </mc:Fallback>
        </mc:AlternateContent>
      </w:r>
      <w:r w:rsidRPr="00D504EF">
        <w:rPr>
          <w:noProof/>
          <w:color w:val="000000" w:themeColor="text1"/>
          <w:sz w:val="18"/>
          <w:szCs w:val="18"/>
          <w:lang w:val="de-DE" w:eastAsia="de-DE"/>
        </w:rPr>
        <mc:AlternateContent>
          <mc:Choice Requires="wps">
            <w:drawing>
              <wp:anchor distT="0" distB="0" distL="114300" distR="114300" simplePos="0" relativeHeight="251662848" behindDoc="0" locked="0" layoutInCell="1" allowOverlap="1" wp14:anchorId="1EDCD4D1" wp14:editId="18DD1D1C">
                <wp:simplePos x="0" y="0"/>
                <wp:positionH relativeFrom="column">
                  <wp:posOffset>2562860</wp:posOffset>
                </wp:positionH>
                <wp:positionV relativeFrom="paragraph">
                  <wp:posOffset>-2276</wp:posOffset>
                </wp:positionV>
                <wp:extent cx="551180" cy="0"/>
                <wp:effectExtent l="0" t="0" r="20320" b="19050"/>
                <wp:wrapNone/>
                <wp:docPr id="24" name="Gerade Verbindung 24"/>
                <wp:cNvGraphicFramePr/>
                <a:graphic xmlns:a="http://schemas.openxmlformats.org/drawingml/2006/main">
                  <a:graphicData uri="http://schemas.microsoft.com/office/word/2010/wordprocessingShape">
                    <wps:wsp>
                      <wps:cNvCnPr/>
                      <wps:spPr>
                        <a:xfrm>
                          <a:off x="0" y="0"/>
                          <a:ext cx="551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874435" id="Gerade Verbindung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pt,-.2pt" to="24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" strokecolor="windowText"/>
            </w:pict>
          </mc:Fallback>
        </mc:AlternateContent>
      </w:r>
    </w:p>
    <w:p w:rsidR="007239A7" w:rsidRDefault="007239A7" w:rsidP="007239A7">
      <w:pPr>
        <w:rPr>
          <w:sz w:val="18"/>
          <w:szCs w:val="18"/>
        </w:rPr>
      </w:pPr>
    </w:p>
    <w:p w:rsidR="007239A7" w:rsidRPr="001E3B86" w:rsidRDefault="001E3B86" w:rsidP="007239A7">
      <w:pPr>
        <w:pStyle w:val="Listenabsatz"/>
        <w:numPr>
          <w:ilvl w:val="0"/>
          <w:numId w:val="12"/>
        </w:numPr>
        <w:rPr>
          <w:b/>
          <w:sz w:val="18"/>
          <w:szCs w:val="18"/>
        </w:rPr>
      </w:pPr>
      <w:r w:rsidRPr="001E3B86">
        <w:rPr>
          <w:b/>
          <w:sz w:val="18"/>
          <w:szCs w:val="18"/>
        </w:rPr>
        <w:t>SONSTIGES</w:t>
      </w:r>
      <w:r w:rsidR="007239A7" w:rsidRPr="001E3B86">
        <w:rPr>
          <w:b/>
          <w:sz w:val="18"/>
          <w:szCs w:val="18"/>
        </w:rPr>
        <w:t>:</w:t>
      </w:r>
    </w:p>
    <w:p w:rsidR="00B57E12" w:rsidRDefault="00B57E12" w:rsidP="00B57E12">
      <w:pPr>
        <w:pStyle w:val="Listenabsatz"/>
        <w:rPr>
          <w:sz w:val="18"/>
          <w:szCs w:val="18"/>
        </w:rPr>
      </w:pPr>
    </w:p>
    <w:p w:rsidR="00CE0A09" w:rsidRDefault="00CE0A09" w:rsidP="0084042A">
      <w:pPr>
        <w:rPr>
          <w:sz w:val="18"/>
          <w:szCs w:val="18"/>
        </w:rPr>
      </w:pPr>
    </w:p>
    <w:p w:rsidR="00CE0A09" w:rsidRPr="00CE0A09" w:rsidRDefault="00577843" w:rsidP="001C5433">
      <w:pPr>
        <w:rPr>
          <w:b/>
          <w:szCs w:val="18"/>
        </w:rPr>
      </w:pPr>
      <w:r>
        <w:rPr>
          <w:b/>
          <w:noProof/>
          <w:szCs w:val="18"/>
          <w:lang w:val="de-DE" w:eastAsia="de-DE"/>
        </w:rPr>
        <mc:AlternateContent>
          <mc:Choice Requires="wps">
            <w:drawing>
              <wp:anchor distT="0" distB="0" distL="114300" distR="114300" simplePos="0" relativeHeight="251655168" behindDoc="0" locked="0" layoutInCell="1" allowOverlap="1" wp14:anchorId="597BDAEE" wp14:editId="7F8AC030">
                <wp:simplePos x="0" y="0"/>
                <wp:positionH relativeFrom="column">
                  <wp:posOffset>3842385</wp:posOffset>
                </wp:positionH>
                <wp:positionV relativeFrom="paragraph">
                  <wp:posOffset>6985</wp:posOffset>
                </wp:positionV>
                <wp:extent cx="190500" cy="114300"/>
                <wp:effectExtent l="0" t="0" r="19050" b="19050"/>
                <wp:wrapNone/>
                <wp:docPr id="28" name="Abgerundetes Rechteck 28"/>
                <wp:cNvGraphicFramePr/>
                <a:graphic xmlns:a="http://schemas.openxmlformats.org/drawingml/2006/main">
                  <a:graphicData uri="http://schemas.microsoft.com/office/word/2010/wordprocessingShape">
                    <wps:wsp>
                      <wps:cNvSpPr/>
                      <wps:spPr>
                        <a:xfrm>
                          <a:off x="0" y="0"/>
                          <a:ext cx="190500" cy="1143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664ACB" id="Abgerundetes Rechteck 28" o:spid="_x0000_s1026" style="position:absolute;margin-left:302.55pt;margin-top:.55pt;width:1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" fillcolor="white [3201]" strokecolor="black [3200]" strokeweight="2pt"/>
            </w:pict>
          </mc:Fallback>
        </mc:AlternateContent>
      </w:r>
      <w:r>
        <w:rPr>
          <w:b/>
          <w:noProof/>
          <w:szCs w:val="18"/>
          <w:lang w:val="de-DE" w:eastAsia="de-DE"/>
        </w:rPr>
        <mc:AlternateContent>
          <mc:Choice Requires="wps">
            <w:drawing>
              <wp:anchor distT="0" distB="0" distL="114300" distR="114300" simplePos="0" relativeHeight="251660288" behindDoc="0" locked="0" layoutInCell="1" allowOverlap="1" wp14:anchorId="23A17CD9" wp14:editId="053F4D4E">
                <wp:simplePos x="0" y="0"/>
                <wp:positionH relativeFrom="column">
                  <wp:posOffset>4743450</wp:posOffset>
                </wp:positionH>
                <wp:positionV relativeFrom="paragraph">
                  <wp:posOffset>8890</wp:posOffset>
                </wp:positionV>
                <wp:extent cx="190500" cy="114300"/>
                <wp:effectExtent l="0" t="0" r="19050" b="19050"/>
                <wp:wrapNone/>
                <wp:docPr id="29" name="Abgerundetes Rechteck 29"/>
                <wp:cNvGraphicFramePr/>
                <a:graphic xmlns:a="http://schemas.openxmlformats.org/drawingml/2006/main">
                  <a:graphicData uri="http://schemas.microsoft.com/office/word/2010/wordprocessingShape">
                    <wps:wsp>
                      <wps:cNvSpPr/>
                      <wps:spPr>
                        <a:xfrm>
                          <a:off x="0" y="0"/>
                          <a:ext cx="190500" cy="1143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F7C333" id="Abgerundetes Rechteck 29" o:spid="_x0000_s1026" style="position:absolute;margin-left:373.5pt;margin-top:.7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" fillcolor="white [3201]" strokecolor="black [3200]" strokeweight="2pt"/>
            </w:pict>
          </mc:Fallback>
        </mc:AlternateContent>
      </w:r>
      <w:r>
        <w:rPr>
          <w:b/>
          <w:noProof/>
          <w:szCs w:val="18"/>
          <w:lang w:val="de-DE" w:eastAsia="de-DE"/>
        </w:rPr>
        <mc:AlternateContent>
          <mc:Choice Requires="wps">
            <w:drawing>
              <wp:anchor distT="0" distB="0" distL="114300" distR="114300" simplePos="0" relativeHeight="251666432" behindDoc="0" locked="0" layoutInCell="1" allowOverlap="1" wp14:anchorId="3C9087A2" wp14:editId="0FB01C69">
                <wp:simplePos x="0" y="0"/>
                <wp:positionH relativeFrom="column">
                  <wp:posOffset>5661660</wp:posOffset>
                </wp:positionH>
                <wp:positionV relativeFrom="paragraph">
                  <wp:posOffset>8890</wp:posOffset>
                </wp:positionV>
                <wp:extent cx="190500" cy="114300"/>
                <wp:effectExtent l="0" t="0" r="19050" b="19050"/>
                <wp:wrapNone/>
                <wp:docPr id="30" name="Abgerundetes Rechteck 30"/>
                <wp:cNvGraphicFramePr/>
                <a:graphic xmlns:a="http://schemas.openxmlformats.org/drawingml/2006/main">
                  <a:graphicData uri="http://schemas.microsoft.com/office/word/2010/wordprocessingShape">
                    <wps:wsp>
                      <wps:cNvSpPr/>
                      <wps:spPr>
                        <a:xfrm>
                          <a:off x="0" y="0"/>
                          <a:ext cx="190500" cy="1143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109189" id="Abgerundetes Rechteck 30" o:spid="_x0000_s1026" style="position:absolute;margin-left:445.8pt;margin-top:.7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" fillcolor="white [3201]" strokecolor="black [3200]" strokeweight="2pt"/>
            </w:pict>
          </mc:Fallback>
        </mc:AlternateContent>
      </w:r>
      <w:r>
        <w:rPr>
          <w:b/>
          <w:noProof/>
          <w:szCs w:val="18"/>
          <w:lang w:val="de-DE" w:eastAsia="de-DE"/>
        </w:rPr>
        <mc:AlternateContent>
          <mc:Choice Requires="wps">
            <w:drawing>
              <wp:anchor distT="0" distB="0" distL="114300" distR="114300" simplePos="0" relativeHeight="251671040" behindDoc="0" locked="0" layoutInCell="1" allowOverlap="1" wp14:anchorId="2740D424" wp14:editId="7D173CFF">
                <wp:simplePos x="0" y="0"/>
                <wp:positionH relativeFrom="margin">
                  <wp:posOffset>3002915</wp:posOffset>
                </wp:positionH>
                <wp:positionV relativeFrom="paragraph">
                  <wp:posOffset>18415</wp:posOffset>
                </wp:positionV>
                <wp:extent cx="190500" cy="114300"/>
                <wp:effectExtent l="0" t="0" r="19050" b="19050"/>
                <wp:wrapNone/>
                <wp:docPr id="4" name="Abgerundetes Rechteck 4"/>
                <wp:cNvGraphicFramePr/>
                <a:graphic xmlns:a="http://schemas.openxmlformats.org/drawingml/2006/main">
                  <a:graphicData uri="http://schemas.microsoft.com/office/word/2010/wordprocessingShape">
                    <wps:wsp>
                      <wps:cNvSpPr/>
                      <wps:spPr>
                        <a:xfrm>
                          <a:off x="0" y="0"/>
                          <a:ext cx="190500" cy="1143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1D3DF" id="Abgerundetes Rechteck 4" o:spid="_x0000_s1026" style="position:absolute;margin-left:236.45pt;margin-top:1.45pt;width:15pt;height:9pt;z-index:2516710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" fillcolor="window" strokecolor="windowText" strokeweight="2pt">
                <w10:wrap anchorx="margin"/>
              </v:roundrect>
            </w:pict>
          </mc:Fallback>
        </mc:AlternateContent>
      </w:r>
      <w:r w:rsidR="00CE0A09" w:rsidRPr="00CE0A09">
        <w:rPr>
          <w:b/>
          <w:szCs w:val="18"/>
        </w:rPr>
        <w:t xml:space="preserve">Verpflichtung zur Umsatzsteuerleistung </w:t>
      </w:r>
      <w:r w:rsidR="00CE0A09" w:rsidRPr="00CE0A09">
        <w:rPr>
          <w:b/>
          <w:szCs w:val="18"/>
        </w:rPr>
        <w:tab/>
      </w:r>
      <w:r>
        <w:rPr>
          <w:b/>
          <w:szCs w:val="18"/>
        </w:rPr>
        <w:t>10%</w:t>
      </w:r>
      <w:r w:rsidR="00CE0A09">
        <w:rPr>
          <w:b/>
          <w:szCs w:val="18"/>
        </w:rPr>
        <w:tab/>
      </w:r>
      <w:r>
        <w:rPr>
          <w:b/>
          <w:szCs w:val="18"/>
        </w:rPr>
        <w:t xml:space="preserve">         13</w:t>
      </w:r>
      <w:r w:rsidR="00CE0A09" w:rsidRPr="00CE0A09">
        <w:rPr>
          <w:b/>
          <w:szCs w:val="18"/>
        </w:rPr>
        <w:t>%</w:t>
      </w:r>
      <w:r w:rsidR="00B57E12">
        <w:rPr>
          <w:b/>
          <w:szCs w:val="18"/>
        </w:rPr>
        <w:t xml:space="preserve">  </w:t>
      </w:r>
      <w:r w:rsidR="00366138">
        <w:rPr>
          <w:b/>
          <w:szCs w:val="18"/>
        </w:rPr>
        <w:t xml:space="preserve">    </w:t>
      </w:r>
      <w:r w:rsidR="00366138">
        <w:rPr>
          <w:b/>
          <w:szCs w:val="18"/>
        </w:rPr>
        <w:tab/>
      </w:r>
      <w:r>
        <w:rPr>
          <w:b/>
          <w:szCs w:val="18"/>
        </w:rPr>
        <w:t xml:space="preserve">        </w:t>
      </w:r>
      <w:r w:rsidR="00CE0A09" w:rsidRPr="00CE0A09">
        <w:rPr>
          <w:b/>
          <w:szCs w:val="18"/>
        </w:rPr>
        <w:t>20%</w:t>
      </w:r>
      <w:r w:rsidR="00B57E12">
        <w:rPr>
          <w:b/>
          <w:szCs w:val="18"/>
        </w:rPr>
        <w:t xml:space="preserve"> </w:t>
      </w:r>
      <w:r w:rsidR="00CE0A09">
        <w:rPr>
          <w:b/>
          <w:szCs w:val="18"/>
        </w:rPr>
        <w:t xml:space="preserve"> </w:t>
      </w:r>
      <w:r w:rsidR="00CE0A09" w:rsidRPr="00CE0A09">
        <w:rPr>
          <w:b/>
          <w:szCs w:val="18"/>
        </w:rPr>
        <w:t xml:space="preserve"> </w:t>
      </w:r>
      <w:r w:rsidR="00CE0A09" w:rsidRPr="00CE0A09">
        <w:rPr>
          <w:b/>
          <w:szCs w:val="18"/>
        </w:rPr>
        <w:tab/>
      </w:r>
      <w:r>
        <w:rPr>
          <w:b/>
          <w:szCs w:val="18"/>
        </w:rPr>
        <w:t xml:space="preserve">       </w:t>
      </w:r>
      <w:r w:rsidR="00CE0A09">
        <w:rPr>
          <w:b/>
          <w:szCs w:val="18"/>
        </w:rPr>
        <w:t xml:space="preserve"> </w:t>
      </w:r>
      <w:r w:rsidR="00CE0A09" w:rsidRPr="00CE0A09">
        <w:rPr>
          <w:b/>
          <w:szCs w:val="18"/>
        </w:rPr>
        <w:t>keine</w:t>
      </w:r>
      <w:r w:rsidR="00B57E12">
        <w:rPr>
          <w:b/>
          <w:szCs w:val="18"/>
        </w:rPr>
        <w:t xml:space="preserve"> </w:t>
      </w:r>
    </w:p>
    <w:p w:rsidR="00CE0A09" w:rsidRPr="00CE0A09" w:rsidRDefault="00CE0A09" w:rsidP="001C5433">
      <w:pPr>
        <w:rPr>
          <w:szCs w:val="18"/>
        </w:rPr>
      </w:pPr>
    </w:p>
    <w:p w:rsidR="007239A7" w:rsidRDefault="007239A7" w:rsidP="007239A7">
      <w:pPr>
        <w:rPr>
          <w:sz w:val="18"/>
          <w:szCs w:val="18"/>
        </w:rPr>
      </w:pPr>
      <w:r>
        <w:rPr>
          <w:sz w:val="18"/>
          <w:szCs w:val="18"/>
        </w:rPr>
        <w:t>Die Richtigkeit und Vollständigkeit obiger Angaben werden bestätigt. Außerdem wird zur Kenntnis genommen, dass unrichtige oder unterlassene Angaben neben der amtlichen Bemessung der Angaben die im Gesetz angekündigten Straffolgen nach sich ziehen.</w:t>
      </w:r>
    </w:p>
    <w:p w:rsidR="007239A7" w:rsidRDefault="007239A7" w:rsidP="007239A7">
      <w:pPr>
        <w:rPr>
          <w:sz w:val="18"/>
          <w:szCs w:val="18"/>
        </w:rPr>
      </w:pPr>
    </w:p>
    <w:p w:rsidR="001E3B86" w:rsidRDefault="001E3B86" w:rsidP="007239A7">
      <w:pPr>
        <w:rPr>
          <w:sz w:val="18"/>
          <w:szCs w:val="18"/>
        </w:rPr>
      </w:pPr>
    </w:p>
    <w:p w:rsidR="00744130" w:rsidRDefault="00744130" w:rsidP="00744130">
      <w:pPr>
        <w:tabs>
          <w:tab w:val="left" w:pos="5380"/>
        </w:tabs>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67968" behindDoc="0" locked="0" layoutInCell="1" allowOverlap="1" wp14:anchorId="14F8BF06" wp14:editId="25C4FF34">
                <wp:simplePos x="0" y="0"/>
                <wp:positionH relativeFrom="column">
                  <wp:posOffset>3731140</wp:posOffset>
                </wp:positionH>
                <wp:positionV relativeFrom="paragraph">
                  <wp:posOffset>93357</wp:posOffset>
                </wp:positionV>
                <wp:extent cx="2337507" cy="371"/>
                <wp:effectExtent l="0" t="0" r="24765" b="19050"/>
                <wp:wrapNone/>
                <wp:docPr id="34" name="Gerade Verbindung 34"/>
                <wp:cNvGraphicFramePr/>
                <a:graphic xmlns:a="http://schemas.openxmlformats.org/drawingml/2006/main">
                  <a:graphicData uri="http://schemas.microsoft.com/office/word/2010/wordprocessingShape">
                    <wps:wsp>
                      <wps:cNvCnPr/>
                      <wps:spPr>
                        <a:xfrm flipV="1">
                          <a:off x="0" y="0"/>
                          <a:ext cx="2337507" cy="37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E67591" id="Gerade Verbindung 3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pt,7.35pt" to="477.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" strokecolor="windowText"/>
            </w:pict>
          </mc:Fallback>
        </mc:AlternateContent>
      </w:r>
      <w:r w:rsidR="00A717D9">
        <w:rPr>
          <w:sz w:val="18"/>
          <w:szCs w:val="18"/>
        </w:rPr>
        <w:t>Waldhausen, am</w:t>
      </w:r>
      <w:r w:rsidR="00CB7876">
        <w:rPr>
          <w:sz w:val="18"/>
          <w:szCs w:val="18"/>
        </w:rPr>
        <w:t xml:space="preserve"> </w:t>
      </w:r>
    </w:p>
    <w:p w:rsidR="001C5433" w:rsidRDefault="00744130" w:rsidP="00744130">
      <w:pPr>
        <w:tabs>
          <w:tab w:val="left" w:pos="6072"/>
        </w:tabs>
        <w:rPr>
          <w:sz w:val="14"/>
          <w:szCs w:val="14"/>
        </w:rPr>
      </w:pPr>
      <w:r>
        <w:rPr>
          <w:sz w:val="18"/>
          <w:szCs w:val="18"/>
        </w:rPr>
        <w:tab/>
      </w:r>
      <w:r w:rsidR="00CD33B2">
        <w:rPr>
          <w:sz w:val="18"/>
          <w:szCs w:val="18"/>
        </w:rPr>
        <w:t xml:space="preserve">            </w:t>
      </w:r>
      <w:r w:rsidRPr="00744130">
        <w:rPr>
          <w:sz w:val="14"/>
          <w:szCs w:val="14"/>
        </w:rPr>
        <w:t xml:space="preserve">Unterschrift des Veranstalters </w:t>
      </w:r>
    </w:p>
    <w:p w:rsidR="00744130" w:rsidRDefault="00744130" w:rsidP="00744130">
      <w:pPr>
        <w:tabs>
          <w:tab w:val="left" w:pos="6072"/>
        </w:tabs>
        <w:rPr>
          <w:sz w:val="14"/>
          <w:szCs w:val="14"/>
        </w:rPr>
      </w:pPr>
      <w:r w:rsidRPr="00D504EF">
        <w:rPr>
          <w:noProof/>
          <w:color w:val="000000" w:themeColor="text1"/>
          <w:sz w:val="18"/>
          <w:szCs w:val="18"/>
          <w:lang w:val="de-DE" w:eastAsia="de-DE"/>
        </w:rPr>
        <mc:AlternateContent>
          <mc:Choice Requires="wps">
            <w:drawing>
              <wp:anchor distT="0" distB="0" distL="114300" distR="114300" simplePos="0" relativeHeight="251664384" behindDoc="0" locked="0" layoutInCell="1" allowOverlap="1" wp14:anchorId="28438616" wp14:editId="417BD328">
                <wp:simplePos x="0" y="0"/>
                <wp:positionH relativeFrom="column">
                  <wp:posOffset>73540</wp:posOffset>
                </wp:positionH>
                <wp:positionV relativeFrom="paragraph">
                  <wp:posOffset>85617</wp:posOffset>
                </wp:positionV>
                <wp:extent cx="6176513" cy="0"/>
                <wp:effectExtent l="0" t="0" r="15240" b="19050"/>
                <wp:wrapNone/>
                <wp:docPr id="35" name="Gerade Verbindung 35"/>
                <wp:cNvGraphicFramePr/>
                <a:graphic xmlns:a="http://schemas.openxmlformats.org/drawingml/2006/main">
                  <a:graphicData uri="http://schemas.microsoft.com/office/word/2010/wordprocessingShape">
                    <wps:wsp>
                      <wps:cNvCnPr/>
                      <wps:spPr>
                        <a:xfrm>
                          <a:off x="0" y="0"/>
                          <a:ext cx="61765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8F01E" id="Gerade Verbindung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6.75pt" to="492.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" strokecolor="windowText"/>
            </w:pict>
          </mc:Fallback>
        </mc:AlternateContent>
      </w:r>
    </w:p>
    <w:p w:rsidR="00744130" w:rsidRDefault="00744130" w:rsidP="00744130">
      <w:pPr>
        <w:tabs>
          <w:tab w:val="left" w:pos="6072"/>
        </w:tabs>
        <w:rPr>
          <w:sz w:val="18"/>
          <w:szCs w:val="18"/>
        </w:rPr>
      </w:pPr>
    </w:p>
    <w:p w:rsidR="00744130" w:rsidRDefault="00744130" w:rsidP="00744130">
      <w:pPr>
        <w:rPr>
          <w:sz w:val="18"/>
          <w:szCs w:val="18"/>
        </w:rPr>
      </w:pPr>
    </w:p>
    <w:p w:rsidR="00E11B10" w:rsidRDefault="00E11B10" w:rsidP="00744130">
      <w:pPr>
        <w:rPr>
          <w:sz w:val="18"/>
          <w:szCs w:val="18"/>
        </w:rPr>
      </w:pPr>
    </w:p>
    <w:p w:rsidR="00EE7FC5" w:rsidRDefault="00A717D9" w:rsidP="00744130">
      <w:pPr>
        <w:tabs>
          <w:tab w:val="left" w:pos="708"/>
          <w:tab w:val="left" w:pos="1416"/>
          <w:tab w:val="left" w:pos="2124"/>
          <w:tab w:val="left" w:pos="2832"/>
          <w:tab w:val="left" w:pos="3540"/>
          <w:tab w:val="left" w:pos="4248"/>
          <w:tab w:val="left" w:pos="4956"/>
          <w:tab w:val="left" w:pos="5664"/>
          <w:tab w:val="left" w:pos="6398"/>
        </w:tabs>
        <w:rPr>
          <w:sz w:val="18"/>
          <w:szCs w:val="18"/>
        </w:rPr>
      </w:pPr>
      <w:r>
        <w:rPr>
          <w:sz w:val="18"/>
          <w:szCs w:val="18"/>
        </w:rPr>
        <w:t>Marktgemeindeamt Waldhausen im Strudengau</w:t>
      </w:r>
      <w:r w:rsidR="00744130">
        <w:rPr>
          <w:sz w:val="18"/>
          <w:szCs w:val="18"/>
        </w:rPr>
        <w:tab/>
      </w:r>
    </w:p>
    <w:p w:rsidR="00EE7FC5" w:rsidRDefault="00744130" w:rsidP="00744130">
      <w:pPr>
        <w:tabs>
          <w:tab w:val="left" w:pos="708"/>
          <w:tab w:val="left" w:pos="1416"/>
          <w:tab w:val="left" w:pos="2124"/>
          <w:tab w:val="left" w:pos="2832"/>
          <w:tab w:val="left" w:pos="3540"/>
          <w:tab w:val="left" w:pos="4248"/>
          <w:tab w:val="left" w:pos="4956"/>
          <w:tab w:val="left" w:pos="5664"/>
          <w:tab w:val="left" w:pos="6398"/>
        </w:tabs>
        <w:rPr>
          <w:sz w:val="18"/>
          <w:szCs w:val="18"/>
        </w:rPr>
      </w:pPr>
      <w:r>
        <w:rPr>
          <w:sz w:val="18"/>
          <w:szCs w:val="18"/>
        </w:rPr>
        <w:tab/>
      </w:r>
      <w:r>
        <w:rPr>
          <w:sz w:val="18"/>
          <w:szCs w:val="18"/>
        </w:rPr>
        <w:tab/>
      </w:r>
    </w:p>
    <w:p w:rsidR="00744130" w:rsidRDefault="00F37DDF" w:rsidP="00744130">
      <w:pPr>
        <w:tabs>
          <w:tab w:val="left" w:pos="708"/>
          <w:tab w:val="left" w:pos="1416"/>
          <w:tab w:val="left" w:pos="2124"/>
          <w:tab w:val="left" w:pos="2832"/>
          <w:tab w:val="left" w:pos="3540"/>
          <w:tab w:val="left" w:pos="4248"/>
          <w:tab w:val="left" w:pos="4956"/>
          <w:tab w:val="left" w:pos="5664"/>
          <w:tab w:val="left" w:pos="6398"/>
        </w:tabs>
        <w:rPr>
          <w:sz w:val="18"/>
          <w:szCs w:val="18"/>
        </w:rPr>
      </w:pPr>
      <w:r w:rsidRPr="00D504EF">
        <w:rPr>
          <w:noProof/>
          <w:color w:val="000000" w:themeColor="text1"/>
          <w:sz w:val="18"/>
          <w:szCs w:val="18"/>
          <w:lang w:val="de-DE" w:eastAsia="de-DE"/>
        </w:rPr>
        <mc:AlternateContent>
          <mc:Choice Requires="wps">
            <w:drawing>
              <wp:anchor distT="0" distB="0" distL="114300" distR="114300" simplePos="0" relativeHeight="251668992" behindDoc="0" locked="0" layoutInCell="1" allowOverlap="1" wp14:anchorId="2E603F09" wp14:editId="3D5F0E77">
                <wp:simplePos x="0" y="0"/>
                <wp:positionH relativeFrom="column">
                  <wp:posOffset>3797935</wp:posOffset>
                </wp:positionH>
                <wp:positionV relativeFrom="paragraph">
                  <wp:posOffset>65405</wp:posOffset>
                </wp:positionV>
                <wp:extent cx="2061210" cy="0"/>
                <wp:effectExtent l="0" t="0" r="15240" b="19050"/>
                <wp:wrapNone/>
                <wp:docPr id="12" name="Gerade Verbindung 12"/>
                <wp:cNvGraphicFramePr/>
                <a:graphic xmlns:a="http://schemas.openxmlformats.org/drawingml/2006/main">
                  <a:graphicData uri="http://schemas.microsoft.com/office/word/2010/wordprocessingShape">
                    <wps:wsp>
                      <wps:cNvCnPr/>
                      <wps:spPr>
                        <a:xfrm>
                          <a:off x="0" y="0"/>
                          <a:ext cx="2061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2AC8B" id="Gerade Verbindung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05pt,5.15pt" to="461.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" strokecolor="windowText"/>
            </w:pict>
          </mc:Fallback>
        </mc:AlternateContent>
      </w:r>
      <w:r w:rsidR="00744130">
        <w:rPr>
          <w:sz w:val="18"/>
          <w:szCs w:val="18"/>
        </w:rPr>
        <w:t>Waldhausen, am</w:t>
      </w:r>
      <w:r w:rsidR="00EE7FC5">
        <w:rPr>
          <w:sz w:val="18"/>
          <w:szCs w:val="18"/>
        </w:rPr>
        <w:tab/>
      </w:r>
      <w:r w:rsidR="00EE7FC5">
        <w:rPr>
          <w:sz w:val="18"/>
          <w:szCs w:val="18"/>
        </w:rPr>
        <w:tab/>
      </w:r>
      <w:r w:rsidR="00EE7FC5">
        <w:rPr>
          <w:sz w:val="18"/>
          <w:szCs w:val="18"/>
        </w:rPr>
        <w:tab/>
      </w:r>
      <w:r w:rsidR="00EE7FC5">
        <w:rPr>
          <w:sz w:val="18"/>
          <w:szCs w:val="18"/>
        </w:rPr>
        <w:tab/>
      </w:r>
    </w:p>
    <w:p w:rsidR="00744130" w:rsidRDefault="00B61DB6" w:rsidP="00187ABB">
      <w:pPr>
        <w:tabs>
          <w:tab w:val="left" w:pos="708"/>
          <w:tab w:val="left" w:pos="1416"/>
          <w:tab w:val="left" w:pos="2124"/>
          <w:tab w:val="left" w:pos="2832"/>
          <w:tab w:val="left" w:pos="3540"/>
          <w:tab w:val="left" w:pos="4248"/>
          <w:tab w:val="left" w:pos="4956"/>
          <w:tab w:val="left" w:pos="5664"/>
          <w:tab w:val="left" w:pos="6398"/>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B7876">
        <w:rPr>
          <w:sz w:val="18"/>
          <w:szCs w:val="18"/>
        </w:rPr>
        <w:t xml:space="preserve">      </w:t>
      </w:r>
      <w:r w:rsidR="00CB7876" w:rsidRPr="00CB7876">
        <w:rPr>
          <w:sz w:val="14"/>
          <w:szCs w:val="18"/>
        </w:rPr>
        <w:t>Für den</w:t>
      </w:r>
      <w:r w:rsidR="00EE7FC5" w:rsidRPr="00CB7876">
        <w:rPr>
          <w:sz w:val="14"/>
          <w:szCs w:val="18"/>
        </w:rPr>
        <w:t xml:space="preserve"> Bürgermeister</w:t>
      </w:r>
    </w:p>
    <w:p w:rsidR="00187ABB" w:rsidRDefault="00187ABB" w:rsidP="00187ABB">
      <w:pPr>
        <w:tabs>
          <w:tab w:val="left" w:pos="708"/>
          <w:tab w:val="left" w:pos="1416"/>
          <w:tab w:val="left" w:pos="2124"/>
          <w:tab w:val="left" w:pos="2832"/>
          <w:tab w:val="left" w:pos="3540"/>
          <w:tab w:val="left" w:pos="4248"/>
          <w:tab w:val="left" w:pos="4956"/>
          <w:tab w:val="left" w:pos="5664"/>
          <w:tab w:val="left" w:pos="6398"/>
        </w:tabs>
        <w:rPr>
          <w:sz w:val="18"/>
          <w:szCs w:val="18"/>
        </w:rPr>
      </w:pPr>
    </w:p>
    <w:p w:rsidR="001E3B86" w:rsidRDefault="001E3B86" w:rsidP="00744130">
      <w:pPr>
        <w:rPr>
          <w:sz w:val="18"/>
          <w:szCs w:val="18"/>
        </w:rPr>
      </w:pPr>
    </w:p>
    <w:p w:rsidR="00744130" w:rsidRPr="00744130" w:rsidRDefault="00744130" w:rsidP="00744130">
      <w:pPr>
        <w:rPr>
          <w:sz w:val="18"/>
          <w:szCs w:val="18"/>
        </w:rPr>
      </w:pPr>
      <w:r>
        <w:rPr>
          <w:sz w:val="18"/>
          <w:szCs w:val="18"/>
        </w:rPr>
        <w:t xml:space="preserve">Die ordnungsgemäße Anmeldung obiger Veranstaltung wird gemäß </w:t>
      </w:r>
      <w:r w:rsidR="00CE24D3">
        <w:rPr>
          <w:sz w:val="18"/>
          <w:szCs w:val="18"/>
        </w:rPr>
        <w:t>§ 6 der Lust</w:t>
      </w:r>
      <w:r w:rsidR="00E11B10">
        <w:rPr>
          <w:sz w:val="18"/>
          <w:szCs w:val="18"/>
        </w:rPr>
        <w:t xml:space="preserve">barkeitsabgabe - Verordnung des Gemeinderates der </w:t>
      </w:r>
      <w:r w:rsidR="00CE24D3">
        <w:rPr>
          <w:sz w:val="18"/>
          <w:szCs w:val="18"/>
        </w:rPr>
        <w:t xml:space="preserve">Marktgemeinde Waldhausen vom </w:t>
      </w:r>
      <w:r w:rsidR="00C23E54">
        <w:rPr>
          <w:sz w:val="18"/>
          <w:szCs w:val="18"/>
        </w:rPr>
        <w:t xml:space="preserve">6. April 2017 </w:t>
      </w:r>
      <w:r>
        <w:rPr>
          <w:sz w:val="18"/>
          <w:szCs w:val="18"/>
        </w:rPr>
        <w:t>gemeindeamtlich bestätigt.</w:t>
      </w:r>
    </w:p>
    <w:sectPr w:rsidR="00744130" w:rsidRPr="00744130" w:rsidSect="00F04CAE">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EC1"/>
    <w:multiLevelType w:val="hybridMultilevel"/>
    <w:tmpl w:val="9B6CFEE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3A14EC"/>
    <w:multiLevelType w:val="hybridMultilevel"/>
    <w:tmpl w:val="0A7A54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2B62910"/>
    <w:multiLevelType w:val="hybridMultilevel"/>
    <w:tmpl w:val="4FD27F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A952F2C"/>
    <w:multiLevelType w:val="hybridMultilevel"/>
    <w:tmpl w:val="C742E4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C10B65"/>
    <w:multiLevelType w:val="hybridMultilevel"/>
    <w:tmpl w:val="A50C5F42"/>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2DF3266"/>
    <w:multiLevelType w:val="hybridMultilevel"/>
    <w:tmpl w:val="5A74AF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8DC75E0"/>
    <w:multiLevelType w:val="hybridMultilevel"/>
    <w:tmpl w:val="291A3E7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42203A"/>
    <w:multiLevelType w:val="hybridMultilevel"/>
    <w:tmpl w:val="EF4015B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56315707"/>
    <w:multiLevelType w:val="hybridMultilevel"/>
    <w:tmpl w:val="0A7A54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7E1727E"/>
    <w:multiLevelType w:val="hybridMultilevel"/>
    <w:tmpl w:val="C980BEF6"/>
    <w:lvl w:ilvl="0" w:tplc="A4083064">
      <w:start w:val="1"/>
      <w:numFmt w:val="upp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0" w15:restartNumberingAfterBreak="0">
    <w:nsid w:val="69B76746"/>
    <w:multiLevelType w:val="hybridMultilevel"/>
    <w:tmpl w:val="7700D2D6"/>
    <w:lvl w:ilvl="0" w:tplc="5D76D5B0">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A6202BB"/>
    <w:multiLevelType w:val="hybridMultilevel"/>
    <w:tmpl w:val="18DE661E"/>
    <w:lvl w:ilvl="0" w:tplc="08668CB8">
      <w:start w:val="3"/>
      <w:numFmt w:val="lowerLetter"/>
      <w:lvlText w:val="%1)"/>
      <w:lvlJc w:val="left"/>
      <w:pPr>
        <w:ind w:left="644" w:hanging="360"/>
      </w:pPr>
      <w:rPr>
        <w:rFonts w:hint="default"/>
        <w:b/>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3"/>
  </w:num>
  <w:num w:numId="2">
    <w:abstractNumId w:val="10"/>
  </w:num>
  <w:num w:numId="3">
    <w:abstractNumId w:val="7"/>
  </w:num>
  <w:num w:numId="4">
    <w:abstractNumId w:val="8"/>
  </w:num>
  <w:num w:numId="5">
    <w:abstractNumId w:val="2"/>
  </w:num>
  <w:num w:numId="6">
    <w:abstractNumId w:val="1"/>
  </w:num>
  <w:num w:numId="7">
    <w:abstractNumId w:val="6"/>
  </w:num>
  <w:num w:numId="8">
    <w:abstractNumId w:val="9"/>
  </w:num>
  <w:num w:numId="9">
    <w:abstractNumId w:val="1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3"/>
    <w:rsid w:val="00002B7A"/>
    <w:rsid w:val="00003966"/>
    <w:rsid w:val="00005D3A"/>
    <w:rsid w:val="00006236"/>
    <w:rsid w:val="00012E58"/>
    <w:rsid w:val="00026B45"/>
    <w:rsid w:val="000379D5"/>
    <w:rsid w:val="000472E6"/>
    <w:rsid w:val="0005345B"/>
    <w:rsid w:val="000675D7"/>
    <w:rsid w:val="00067D52"/>
    <w:rsid w:val="000875C9"/>
    <w:rsid w:val="000B6883"/>
    <w:rsid w:val="000C7E52"/>
    <w:rsid w:val="000D079D"/>
    <w:rsid w:val="000D0BC5"/>
    <w:rsid w:val="000E061F"/>
    <w:rsid w:val="000E1F1B"/>
    <w:rsid w:val="000F6234"/>
    <w:rsid w:val="00104B14"/>
    <w:rsid w:val="001456D3"/>
    <w:rsid w:val="001721C9"/>
    <w:rsid w:val="0018322A"/>
    <w:rsid w:val="001867E0"/>
    <w:rsid w:val="00187ABB"/>
    <w:rsid w:val="001933E4"/>
    <w:rsid w:val="001A4477"/>
    <w:rsid w:val="001B332B"/>
    <w:rsid w:val="001C0626"/>
    <w:rsid w:val="001C07D0"/>
    <w:rsid w:val="001C5433"/>
    <w:rsid w:val="001C6DC2"/>
    <w:rsid w:val="001D06C2"/>
    <w:rsid w:val="001D1C5E"/>
    <w:rsid w:val="001D48EF"/>
    <w:rsid w:val="001E056D"/>
    <w:rsid w:val="001E3B86"/>
    <w:rsid w:val="001E72D2"/>
    <w:rsid w:val="002047E6"/>
    <w:rsid w:val="00205464"/>
    <w:rsid w:val="00237265"/>
    <w:rsid w:val="002432CA"/>
    <w:rsid w:val="00245F15"/>
    <w:rsid w:val="00246935"/>
    <w:rsid w:val="00250426"/>
    <w:rsid w:val="00250FC2"/>
    <w:rsid w:val="002608E3"/>
    <w:rsid w:val="00266156"/>
    <w:rsid w:val="002773D1"/>
    <w:rsid w:val="00287726"/>
    <w:rsid w:val="002A26B5"/>
    <w:rsid w:val="002B4898"/>
    <w:rsid w:val="002C66AE"/>
    <w:rsid w:val="002C686E"/>
    <w:rsid w:val="002D76AE"/>
    <w:rsid w:val="002E284A"/>
    <w:rsid w:val="002E611D"/>
    <w:rsid w:val="002F3BD7"/>
    <w:rsid w:val="00301504"/>
    <w:rsid w:val="003052E1"/>
    <w:rsid w:val="00307AB6"/>
    <w:rsid w:val="0031218B"/>
    <w:rsid w:val="00315B02"/>
    <w:rsid w:val="0032286B"/>
    <w:rsid w:val="00324A19"/>
    <w:rsid w:val="0032744C"/>
    <w:rsid w:val="003367AB"/>
    <w:rsid w:val="00340020"/>
    <w:rsid w:val="00344083"/>
    <w:rsid w:val="003545AC"/>
    <w:rsid w:val="00361BEC"/>
    <w:rsid w:val="00361CC1"/>
    <w:rsid w:val="00366138"/>
    <w:rsid w:val="00375246"/>
    <w:rsid w:val="0037650E"/>
    <w:rsid w:val="00377393"/>
    <w:rsid w:val="003A17E7"/>
    <w:rsid w:val="003A24C2"/>
    <w:rsid w:val="003A5CF5"/>
    <w:rsid w:val="003C5886"/>
    <w:rsid w:val="003C6DB5"/>
    <w:rsid w:val="003E2AE2"/>
    <w:rsid w:val="003F07FF"/>
    <w:rsid w:val="003F4A5D"/>
    <w:rsid w:val="00404B68"/>
    <w:rsid w:val="00405C5E"/>
    <w:rsid w:val="00412F72"/>
    <w:rsid w:val="00443D4E"/>
    <w:rsid w:val="00452C47"/>
    <w:rsid w:val="00456C41"/>
    <w:rsid w:val="004635F7"/>
    <w:rsid w:val="004715E0"/>
    <w:rsid w:val="00492E41"/>
    <w:rsid w:val="00497C05"/>
    <w:rsid w:val="004A2807"/>
    <w:rsid w:val="004B2E87"/>
    <w:rsid w:val="004B62D1"/>
    <w:rsid w:val="004C66AA"/>
    <w:rsid w:val="004D0B8F"/>
    <w:rsid w:val="004D1D5D"/>
    <w:rsid w:val="004D3719"/>
    <w:rsid w:val="004E20B3"/>
    <w:rsid w:val="004E2E0E"/>
    <w:rsid w:val="004E6C9C"/>
    <w:rsid w:val="004F6041"/>
    <w:rsid w:val="005130CA"/>
    <w:rsid w:val="00513E51"/>
    <w:rsid w:val="0054254F"/>
    <w:rsid w:val="00550E0F"/>
    <w:rsid w:val="00550EC1"/>
    <w:rsid w:val="00577843"/>
    <w:rsid w:val="00580E1B"/>
    <w:rsid w:val="00595809"/>
    <w:rsid w:val="005964DB"/>
    <w:rsid w:val="005A499B"/>
    <w:rsid w:val="005A6EA6"/>
    <w:rsid w:val="005A76D5"/>
    <w:rsid w:val="005A77F3"/>
    <w:rsid w:val="005B7525"/>
    <w:rsid w:val="005C0F3F"/>
    <w:rsid w:val="005C2417"/>
    <w:rsid w:val="005D7972"/>
    <w:rsid w:val="005E211C"/>
    <w:rsid w:val="005E5134"/>
    <w:rsid w:val="005E6D59"/>
    <w:rsid w:val="005F54D6"/>
    <w:rsid w:val="0060490A"/>
    <w:rsid w:val="00611C11"/>
    <w:rsid w:val="00611C3A"/>
    <w:rsid w:val="0061755C"/>
    <w:rsid w:val="00622AA9"/>
    <w:rsid w:val="006261C3"/>
    <w:rsid w:val="006310CB"/>
    <w:rsid w:val="006446D6"/>
    <w:rsid w:val="00666F52"/>
    <w:rsid w:val="006748E8"/>
    <w:rsid w:val="006835E2"/>
    <w:rsid w:val="006A1119"/>
    <w:rsid w:val="006B2056"/>
    <w:rsid w:val="006B32FD"/>
    <w:rsid w:val="006B37D9"/>
    <w:rsid w:val="006C1726"/>
    <w:rsid w:val="006C6CDB"/>
    <w:rsid w:val="006D21D1"/>
    <w:rsid w:val="006E0558"/>
    <w:rsid w:val="006E69CF"/>
    <w:rsid w:val="006F0BAD"/>
    <w:rsid w:val="007016EF"/>
    <w:rsid w:val="00706107"/>
    <w:rsid w:val="00710E53"/>
    <w:rsid w:val="00713BA6"/>
    <w:rsid w:val="0071490A"/>
    <w:rsid w:val="007239A7"/>
    <w:rsid w:val="0072573F"/>
    <w:rsid w:val="007278CF"/>
    <w:rsid w:val="00731BBD"/>
    <w:rsid w:val="00740534"/>
    <w:rsid w:val="00740659"/>
    <w:rsid w:val="00744130"/>
    <w:rsid w:val="00747F4B"/>
    <w:rsid w:val="007650AB"/>
    <w:rsid w:val="00774970"/>
    <w:rsid w:val="00774D4B"/>
    <w:rsid w:val="0078466A"/>
    <w:rsid w:val="0078587A"/>
    <w:rsid w:val="00790FCE"/>
    <w:rsid w:val="007A33D8"/>
    <w:rsid w:val="007A7117"/>
    <w:rsid w:val="007B4BE7"/>
    <w:rsid w:val="007C25F9"/>
    <w:rsid w:val="007C5334"/>
    <w:rsid w:val="007C7DE8"/>
    <w:rsid w:val="007D302F"/>
    <w:rsid w:val="007D6EE7"/>
    <w:rsid w:val="007D7812"/>
    <w:rsid w:val="007E65E4"/>
    <w:rsid w:val="007F079D"/>
    <w:rsid w:val="008019E6"/>
    <w:rsid w:val="0080214F"/>
    <w:rsid w:val="008108C5"/>
    <w:rsid w:val="00832F6D"/>
    <w:rsid w:val="0084042A"/>
    <w:rsid w:val="00867F6D"/>
    <w:rsid w:val="00872206"/>
    <w:rsid w:val="0088389A"/>
    <w:rsid w:val="00894F15"/>
    <w:rsid w:val="008A36BB"/>
    <w:rsid w:val="008C5949"/>
    <w:rsid w:val="008C7C5E"/>
    <w:rsid w:val="008D22F2"/>
    <w:rsid w:val="008D28D4"/>
    <w:rsid w:val="008D37A4"/>
    <w:rsid w:val="008E3E7D"/>
    <w:rsid w:val="008E4E8B"/>
    <w:rsid w:val="00913CD4"/>
    <w:rsid w:val="00925044"/>
    <w:rsid w:val="00934720"/>
    <w:rsid w:val="0094120A"/>
    <w:rsid w:val="00951F82"/>
    <w:rsid w:val="0095207B"/>
    <w:rsid w:val="00954240"/>
    <w:rsid w:val="009675B6"/>
    <w:rsid w:val="009872F9"/>
    <w:rsid w:val="00990318"/>
    <w:rsid w:val="00993A30"/>
    <w:rsid w:val="00995BFC"/>
    <w:rsid w:val="009A6C1E"/>
    <w:rsid w:val="009C0D7F"/>
    <w:rsid w:val="009C7F66"/>
    <w:rsid w:val="009D6262"/>
    <w:rsid w:val="009F18D6"/>
    <w:rsid w:val="009F1EEA"/>
    <w:rsid w:val="00A052AF"/>
    <w:rsid w:val="00A107E3"/>
    <w:rsid w:val="00A20C15"/>
    <w:rsid w:val="00A25A76"/>
    <w:rsid w:val="00A27CF6"/>
    <w:rsid w:val="00A336E7"/>
    <w:rsid w:val="00A346C6"/>
    <w:rsid w:val="00A43637"/>
    <w:rsid w:val="00A44E32"/>
    <w:rsid w:val="00A540DB"/>
    <w:rsid w:val="00A542B0"/>
    <w:rsid w:val="00A54F6D"/>
    <w:rsid w:val="00A717D9"/>
    <w:rsid w:val="00A7513A"/>
    <w:rsid w:val="00A76C6C"/>
    <w:rsid w:val="00A81352"/>
    <w:rsid w:val="00A94D0D"/>
    <w:rsid w:val="00AB1259"/>
    <w:rsid w:val="00AB63C7"/>
    <w:rsid w:val="00AC2287"/>
    <w:rsid w:val="00AC3F96"/>
    <w:rsid w:val="00AD7453"/>
    <w:rsid w:val="00AE4165"/>
    <w:rsid w:val="00AE4E51"/>
    <w:rsid w:val="00AE770A"/>
    <w:rsid w:val="00AF1001"/>
    <w:rsid w:val="00B014FA"/>
    <w:rsid w:val="00B14228"/>
    <w:rsid w:val="00B273B6"/>
    <w:rsid w:val="00B35C48"/>
    <w:rsid w:val="00B4745B"/>
    <w:rsid w:val="00B54724"/>
    <w:rsid w:val="00B55F0D"/>
    <w:rsid w:val="00B57E12"/>
    <w:rsid w:val="00B61DB6"/>
    <w:rsid w:val="00B77FD1"/>
    <w:rsid w:val="00B802F0"/>
    <w:rsid w:val="00B949A7"/>
    <w:rsid w:val="00B9662A"/>
    <w:rsid w:val="00BA0D02"/>
    <w:rsid w:val="00BA31A3"/>
    <w:rsid w:val="00BA6DC4"/>
    <w:rsid w:val="00BB0D87"/>
    <w:rsid w:val="00BB559E"/>
    <w:rsid w:val="00BB765D"/>
    <w:rsid w:val="00BC19D8"/>
    <w:rsid w:val="00BD1FE9"/>
    <w:rsid w:val="00BD6006"/>
    <w:rsid w:val="00BE1321"/>
    <w:rsid w:val="00C02D43"/>
    <w:rsid w:val="00C0305A"/>
    <w:rsid w:val="00C03605"/>
    <w:rsid w:val="00C23E54"/>
    <w:rsid w:val="00C26C47"/>
    <w:rsid w:val="00C34072"/>
    <w:rsid w:val="00C46CD6"/>
    <w:rsid w:val="00C9294F"/>
    <w:rsid w:val="00CA1E5D"/>
    <w:rsid w:val="00CB7876"/>
    <w:rsid w:val="00CC6608"/>
    <w:rsid w:val="00CC7376"/>
    <w:rsid w:val="00CD33B2"/>
    <w:rsid w:val="00CD4316"/>
    <w:rsid w:val="00CE0A09"/>
    <w:rsid w:val="00CE24D3"/>
    <w:rsid w:val="00CE2E2C"/>
    <w:rsid w:val="00CF0C7A"/>
    <w:rsid w:val="00D00E88"/>
    <w:rsid w:val="00D0166B"/>
    <w:rsid w:val="00D042A4"/>
    <w:rsid w:val="00D1125D"/>
    <w:rsid w:val="00D126C2"/>
    <w:rsid w:val="00D13DFA"/>
    <w:rsid w:val="00D17702"/>
    <w:rsid w:val="00D359FA"/>
    <w:rsid w:val="00D42B74"/>
    <w:rsid w:val="00D44D18"/>
    <w:rsid w:val="00D504EF"/>
    <w:rsid w:val="00D6157E"/>
    <w:rsid w:val="00D80211"/>
    <w:rsid w:val="00D93441"/>
    <w:rsid w:val="00D96D1A"/>
    <w:rsid w:val="00DA1D61"/>
    <w:rsid w:val="00DA304B"/>
    <w:rsid w:val="00DA6CC7"/>
    <w:rsid w:val="00DA6EC9"/>
    <w:rsid w:val="00DB5222"/>
    <w:rsid w:val="00DB6384"/>
    <w:rsid w:val="00DC0FFB"/>
    <w:rsid w:val="00DC1628"/>
    <w:rsid w:val="00DC3E6D"/>
    <w:rsid w:val="00DC7049"/>
    <w:rsid w:val="00DD7273"/>
    <w:rsid w:val="00DE1B06"/>
    <w:rsid w:val="00DE38DC"/>
    <w:rsid w:val="00DF075E"/>
    <w:rsid w:val="00E003DA"/>
    <w:rsid w:val="00E07957"/>
    <w:rsid w:val="00E10591"/>
    <w:rsid w:val="00E1149E"/>
    <w:rsid w:val="00E11B10"/>
    <w:rsid w:val="00E161AE"/>
    <w:rsid w:val="00E251CF"/>
    <w:rsid w:val="00E401EB"/>
    <w:rsid w:val="00E514AD"/>
    <w:rsid w:val="00E520D3"/>
    <w:rsid w:val="00E54197"/>
    <w:rsid w:val="00E572A9"/>
    <w:rsid w:val="00E672EB"/>
    <w:rsid w:val="00E77577"/>
    <w:rsid w:val="00E8008D"/>
    <w:rsid w:val="00E82678"/>
    <w:rsid w:val="00E911F4"/>
    <w:rsid w:val="00EB3D5A"/>
    <w:rsid w:val="00EC6195"/>
    <w:rsid w:val="00ED51D6"/>
    <w:rsid w:val="00EE4B81"/>
    <w:rsid w:val="00EE7FC5"/>
    <w:rsid w:val="00F024A3"/>
    <w:rsid w:val="00F04243"/>
    <w:rsid w:val="00F04CAE"/>
    <w:rsid w:val="00F06146"/>
    <w:rsid w:val="00F247EE"/>
    <w:rsid w:val="00F32277"/>
    <w:rsid w:val="00F37DDF"/>
    <w:rsid w:val="00F425A9"/>
    <w:rsid w:val="00F450CF"/>
    <w:rsid w:val="00F73EE7"/>
    <w:rsid w:val="00F8137D"/>
    <w:rsid w:val="00F82EB5"/>
    <w:rsid w:val="00F841EB"/>
    <w:rsid w:val="00F975B2"/>
    <w:rsid w:val="00FA188F"/>
    <w:rsid w:val="00FB0FDD"/>
    <w:rsid w:val="00FB2B6A"/>
    <w:rsid w:val="00FB76BE"/>
    <w:rsid w:val="00FC03C3"/>
    <w:rsid w:val="00FC5874"/>
    <w:rsid w:val="00FD013A"/>
    <w:rsid w:val="00FD104F"/>
    <w:rsid w:val="00FD25C6"/>
    <w:rsid w:val="00FD2C53"/>
    <w:rsid w:val="00FD3F37"/>
    <w:rsid w:val="00FD6A95"/>
    <w:rsid w:val="00FE6B33"/>
    <w:rsid w:val="00FF4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99A4D"/>
  <w15:docId w15:val="{0DF9EA75-08E6-4462-9153-676CFC8B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CAE"/>
  </w:style>
  <w:style w:type="paragraph" w:styleId="berschrift1">
    <w:name w:val="heading 1"/>
    <w:basedOn w:val="Standard"/>
    <w:next w:val="Standard"/>
    <w:qFormat/>
    <w:rsid w:val="00F04CAE"/>
    <w:pPr>
      <w:keepNext/>
      <w:tabs>
        <w:tab w:val="left" w:pos="-993"/>
        <w:tab w:val="left" w:pos="2977"/>
        <w:tab w:val="right" w:pos="9639"/>
      </w:tabs>
      <w:outlineLvl w:val="0"/>
    </w:pPr>
    <w:rPr>
      <w:i/>
    </w:rPr>
  </w:style>
  <w:style w:type="paragraph" w:styleId="berschrift2">
    <w:name w:val="heading 2"/>
    <w:basedOn w:val="Standard"/>
    <w:next w:val="Standard"/>
    <w:link w:val="berschrift2Zchn"/>
    <w:semiHidden/>
    <w:unhideWhenUsed/>
    <w:qFormat/>
    <w:rsid w:val="00611C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6A111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CAE"/>
    <w:pPr>
      <w:tabs>
        <w:tab w:val="center" w:pos="4536"/>
        <w:tab w:val="right" w:pos="9072"/>
      </w:tabs>
    </w:pPr>
  </w:style>
  <w:style w:type="paragraph" w:styleId="Sprechblasentext">
    <w:name w:val="Balloon Text"/>
    <w:basedOn w:val="Standard"/>
    <w:semiHidden/>
    <w:rsid w:val="00FB0FDD"/>
    <w:rPr>
      <w:rFonts w:ascii="Tahoma" w:hAnsi="Tahoma" w:cs="Tahoma"/>
      <w:sz w:val="16"/>
      <w:szCs w:val="16"/>
    </w:rPr>
  </w:style>
  <w:style w:type="character" w:styleId="Platzhaltertext">
    <w:name w:val="Placeholder Text"/>
    <w:basedOn w:val="Absatz-Standardschriftart"/>
    <w:uiPriority w:val="99"/>
    <w:semiHidden/>
    <w:rsid w:val="002D76AE"/>
    <w:rPr>
      <w:color w:val="808080"/>
    </w:rPr>
  </w:style>
  <w:style w:type="character" w:customStyle="1" w:styleId="berschrift2Zchn">
    <w:name w:val="Überschrift 2 Zchn"/>
    <w:basedOn w:val="Absatz-Standardschriftart"/>
    <w:link w:val="berschrift2"/>
    <w:semiHidden/>
    <w:rsid w:val="00611C11"/>
    <w:rPr>
      <w:rFonts w:asciiTheme="majorHAnsi" w:eastAsiaTheme="majorEastAsia" w:hAnsiTheme="majorHAnsi" w:cstheme="majorBidi"/>
      <w:b/>
      <w:bCs/>
      <w:color w:val="4F81BD" w:themeColor="accent1"/>
      <w:sz w:val="26"/>
      <w:szCs w:val="26"/>
    </w:rPr>
  </w:style>
  <w:style w:type="paragraph" w:styleId="Textkrper2">
    <w:name w:val="Body Text 2"/>
    <w:basedOn w:val="Standard"/>
    <w:link w:val="Textkrper2Zchn"/>
    <w:rsid w:val="00611C11"/>
    <w:pPr>
      <w:autoSpaceDE w:val="0"/>
      <w:autoSpaceDN w:val="0"/>
      <w:ind w:left="284" w:hanging="284"/>
      <w:jc w:val="both"/>
    </w:pPr>
    <w:rPr>
      <w:sz w:val="19"/>
      <w:szCs w:val="19"/>
      <w:lang w:val="de-DE" w:eastAsia="de-DE"/>
    </w:rPr>
  </w:style>
  <w:style w:type="character" w:customStyle="1" w:styleId="Textkrper2Zchn">
    <w:name w:val="Textkörper 2 Zchn"/>
    <w:basedOn w:val="Absatz-Standardschriftart"/>
    <w:link w:val="Textkrper2"/>
    <w:rsid w:val="00611C11"/>
    <w:rPr>
      <w:sz w:val="19"/>
      <w:szCs w:val="19"/>
      <w:lang w:val="de-DE" w:eastAsia="de-DE"/>
    </w:rPr>
  </w:style>
  <w:style w:type="paragraph" w:styleId="Textkrper3">
    <w:name w:val="Body Text 3"/>
    <w:basedOn w:val="Standard"/>
    <w:link w:val="Textkrper3Zchn"/>
    <w:rsid w:val="00611C11"/>
    <w:pPr>
      <w:spacing w:after="120"/>
    </w:pPr>
    <w:rPr>
      <w:rFonts w:ascii="Times New Roman" w:hAnsi="Times New Roman" w:cs="Times New Roman"/>
      <w:sz w:val="16"/>
      <w:szCs w:val="16"/>
      <w:lang w:val="de-DE" w:eastAsia="de-DE"/>
    </w:rPr>
  </w:style>
  <w:style w:type="character" w:customStyle="1" w:styleId="Textkrper3Zchn">
    <w:name w:val="Textkörper 3 Zchn"/>
    <w:basedOn w:val="Absatz-Standardschriftart"/>
    <w:link w:val="Textkrper3"/>
    <w:rsid w:val="00611C11"/>
    <w:rPr>
      <w:rFonts w:ascii="Times New Roman" w:hAnsi="Times New Roman" w:cs="Times New Roman"/>
      <w:sz w:val="16"/>
      <w:szCs w:val="16"/>
      <w:lang w:val="de-DE" w:eastAsia="de-DE"/>
    </w:rPr>
  </w:style>
  <w:style w:type="paragraph" w:styleId="KeinLeerraum">
    <w:name w:val="No Spacing"/>
    <w:uiPriority w:val="1"/>
    <w:qFormat/>
    <w:rsid w:val="00611C11"/>
  </w:style>
  <w:style w:type="paragraph" w:styleId="Listenabsatz">
    <w:name w:val="List Paragraph"/>
    <w:basedOn w:val="Standard"/>
    <w:uiPriority w:val="34"/>
    <w:qFormat/>
    <w:rsid w:val="00872206"/>
    <w:pPr>
      <w:ind w:left="720"/>
      <w:contextualSpacing/>
    </w:pPr>
  </w:style>
  <w:style w:type="paragraph" w:styleId="Textkrper-Einzug2">
    <w:name w:val="Body Text Indent 2"/>
    <w:basedOn w:val="Standard"/>
    <w:link w:val="Textkrper-Einzug2Zchn"/>
    <w:rsid w:val="00611C3A"/>
    <w:pPr>
      <w:spacing w:after="120" w:line="480" w:lineRule="auto"/>
      <w:ind w:left="283"/>
    </w:pPr>
  </w:style>
  <w:style w:type="character" w:customStyle="1" w:styleId="Textkrper-Einzug2Zchn">
    <w:name w:val="Textkörper-Einzug 2 Zchn"/>
    <w:basedOn w:val="Absatz-Standardschriftart"/>
    <w:link w:val="Textkrper-Einzug2"/>
    <w:rsid w:val="00611C3A"/>
  </w:style>
  <w:style w:type="paragraph" w:styleId="Blocktext">
    <w:name w:val="Block Text"/>
    <w:basedOn w:val="Standard"/>
    <w:rsid w:val="00E1149E"/>
    <w:pPr>
      <w:autoSpaceDE w:val="0"/>
      <w:autoSpaceDN w:val="0"/>
      <w:ind w:left="284" w:right="-567" w:hanging="284"/>
      <w:jc w:val="both"/>
    </w:pPr>
    <w:rPr>
      <w:sz w:val="19"/>
      <w:szCs w:val="19"/>
      <w:lang w:val="de-DE" w:eastAsia="de-DE"/>
    </w:rPr>
  </w:style>
  <w:style w:type="table" w:styleId="Tabellenraster">
    <w:name w:val="Table Grid"/>
    <w:basedOn w:val="NormaleTabelle"/>
    <w:rsid w:val="00E1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6A1119"/>
    <w:rPr>
      <w:rFonts w:asciiTheme="majorHAnsi" w:eastAsiaTheme="majorEastAsia" w:hAnsiTheme="majorHAnsi" w:cstheme="majorBidi"/>
      <w:b/>
      <w:bCs/>
      <w:color w:val="4F81BD" w:themeColor="accent1"/>
    </w:rPr>
  </w:style>
  <w:style w:type="paragraph" w:styleId="Textkrper">
    <w:name w:val="Body Text"/>
    <w:basedOn w:val="Standard"/>
    <w:link w:val="TextkrperZchn"/>
    <w:rsid w:val="006A1119"/>
    <w:pPr>
      <w:spacing w:after="120"/>
    </w:pPr>
  </w:style>
  <w:style w:type="character" w:customStyle="1" w:styleId="TextkrperZchn">
    <w:name w:val="Textkörper Zchn"/>
    <w:basedOn w:val="Absatz-Standardschriftart"/>
    <w:link w:val="Textkrper"/>
    <w:rsid w:val="006A1119"/>
  </w:style>
  <w:style w:type="character" w:styleId="Hyperlink">
    <w:name w:val="Hyperlink"/>
    <w:basedOn w:val="Absatz-Standardschriftart"/>
    <w:rsid w:val="00340020"/>
    <w:rPr>
      <w:color w:val="0000FF" w:themeColor="hyperlink"/>
      <w:u w:val="single"/>
    </w:rPr>
  </w:style>
  <w:style w:type="paragraph" w:customStyle="1" w:styleId="Default">
    <w:name w:val="Default"/>
    <w:rsid w:val="0037650E"/>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FC39-1B65-4C97-9202-DA50109F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730EA3B</Template>
  <TotalTime>0</TotalTime>
  <Pages>1</Pages>
  <Words>148</Words>
  <Characters>1326</Characters>
  <Application>Microsoft Office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Gemeindeamt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dc:creator>
  <cp:lastModifiedBy>g41125u07</cp:lastModifiedBy>
  <cp:revision>2</cp:revision>
  <cp:lastPrinted>2017-04-10T06:50:00Z</cp:lastPrinted>
  <dcterms:created xsi:type="dcterms:W3CDTF">2017-08-23T07:07:00Z</dcterms:created>
  <dcterms:modified xsi:type="dcterms:W3CDTF">2017-08-23T07:07:00Z</dcterms:modified>
</cp:coreProperties>
</file>